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Severočeská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Žežulka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Šmíd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Hons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Martínek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Žežulka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Mako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Lojda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Březina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Šmíd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Hons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Žežulka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Klíma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Šmíd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Kortan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Piskoř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Žežulka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Piskoř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Mako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Klíma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Drahomír Faix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Mako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Březina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Šmíd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Chovanec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Hons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Žežulka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Mako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Suchomel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Březina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Drahomír Faix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Hons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Šmíd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Piskoř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Březina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Žežulka Roman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Chovanec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Mako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Hons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Mako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Drahomír Faix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Kortan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Žežulka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Šmíd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Piskoř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Mako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Šmíd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Hons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Lojda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Mako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Klíma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Šmíd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Chovanec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Kortan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Žeřulka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Piskoř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Mako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Klíma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Doksy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TJ Jiskra Nový Bor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B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31.12.20</w:t>
      </w:r>
      <w:r>
        <w:tab/>
      </w:r>
      <w:r>
        <w:t>čt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>TJ Lokomotiva Liberec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Liberec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 B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 B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Dynamo Liberec B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 B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 B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Dynamo Liberec B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 B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Dynamo Liberec B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 B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>TJ Jiskra Nový Bor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 B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 B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Kovostroj Děčín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B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06.12.19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Kovostroj Děčín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TJ Jiskra Nový Bor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31.12.20</w:t>
      </w:r>
      <w:r>
        <w:tab/>
      </w:r>
      <w:r>
        <w:t>čt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VTŽ Chomutov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Liberec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15:00</w:t>
      </w:r>
      <w:r>
        <w:tab/>
      </w:r>
      <w:r>
        <w:t>TJ Dynamo Liberec B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SK Děčín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15:00</w:t>
      </w:r>
      <w:r>
        <w:tab/>
      </w:r>
      <w:r>
        <w:t>TJ Jiskra Nový Bor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Skalice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B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16:30</w:t>
      </w:r>
      <w:r>
        <w:tab/>
      </w:r>
      <w:r>
        <w:t>TJ Jiskra Nový Bor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Bižuterie Jablonec n. N.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Bižuterie Jablonec n. N.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Bižuterie Jablonec n. N.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15:00</w:t>
      </w:r>
      <w:r>
        <w:tab/>
      </w:r>
      <w:r>
        <w:t>TJ Jiskra Nový Bor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30.01.20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 n. N.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18.03.20</w:t>
      </w:r>
      <w:r>
        <w:tab/>
      </w:r>
      <w:r>
        <w:t>st</w:t>
      </w:r>
      <w:r>
        <w:tab/>
      </w:r>
      <w:r>
        <w:t>17:00</w:t>
      </w:r>
      <w:r>
        <w:tab/>
      </w:r>
      <w:r>
        <w:t>TJ KK Louny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B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Nový 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Nový Bor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10:00</w:t>
      </w:r>
      <w:r>
        <w:tab/>
      </w:r>
      <w:r>
        <w:t>TJ Bižuterie Jablonec n. N.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Nový Bor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Nový Bor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B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Nový Bor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Nový Bor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Nový Bor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Jiskra Nový Bor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Nový Bor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Nový Bor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Nový Bor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Liberec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TJ Jiskra Nový Bor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Liberec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Liberec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Liberec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30.01.20</w:t>
      </w:r>
      <w:r>
        <w:tab/>
      </w:r>
      <w:r>
        <w:t>čt</w:t>
      </w:r>
      <w:r>
        <w:tab/>
      </w:r>
      <w:r>
        <w:t>18:00</w:t>
      </w:r>
      <w:r>
        <w:tab/>
      </w:r>
      <w:r>
        <w:t>TJ Bižuterie Jablonec n. N.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Liberec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B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KK Louny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TJ Bižuterie Jablonec n. N.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Liberec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15:00</w:t>
      </w:r>
      <w:r>
        <w:tab/>
      </w:r>
      <w:r>
        <w:t>TJ Dynamo Liberec B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>TJ Jiskra Nový Bor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Plaston Šluknov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15:00</w:t>
      </w:r>
      <w:r>
        <w:tab/>
      </w:r>
      <w:r>
        <w:t>TJ Jiskra Nový Bor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B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15:00</w:t>
      </w:r>
      <w:r>
        <w:tab/>
      </w:r>
      <w:r>
        <w:t>TJ Dynamo Liberec B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Liberec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SK Děčín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15:00</w:t>
      </w:r>
      <w:r>
        <w:tab/>
      </w:r>
      <w:r>
        <w:t>TJ Jiskra Nový Bor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Děčín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B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14.12.19</w:t>
      </w:r>
      <w:r>
        <w:tab/>
      </w:r>
      <w:r>
        <w:t>so</w:t>
      </w:r>
      <w:r>
        <w:tab/>
      </w:r>
      <w:r>
        <w:t>09:00</w:t>
      </w:r>
      <w:r>
        <w:tab/>
      </w:r>
      <w:r>
        <w:t>TJ Doksy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06.12.19</w:t>
      </w:r>
      <w:r>
        <w:tab/>
      </w:r>
      <w:r>
        <w:t>pá</w:t>
      </w:r>
      <w:r>
        <w:tab/>
      </w:r>
      <w:r>
        <w:t>16:00</w:t>
      </w:r>
      <w:r>
        <w:tab/>
      </w:r>
      <w:r>
        <w:t>TJ Kovostroj Děčín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Děčín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Děčín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Doksy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Doksy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Husova 559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472 01 Doksy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Kozák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604819355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Kozáková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720636437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Liberec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Wajsar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ladislav.wajsar@seznam.cz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Kudrna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602 935 944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dynamo.liberec@seznam.cz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Kovostroj Děčín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Kovostroj Děčín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Práce 1111/21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405 02 Děčín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Piskoř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724 286 307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pissino@atlas.cz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Piskoř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724 286 307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pissino@atlas.cz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VTŽ Chomutov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VTŽ Chomutov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1999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430 01 Chomutov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Suchomel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777 349 251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r.suchomel@seznam.cz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Nováková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603 173 160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lenka.ri@email.cz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Skalice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Skalice u České Lípy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naproti č.p. 473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17 Skalice u České Lípy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Oldřich Vlasák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602 118 029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oldavlasaku@gmail.com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Piskáček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724 184 646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jpiskacek@tiscali.cz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Bižuterie Jablonec n. N.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Bižuterie Jablonec nad Nisou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Pražská 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466 01 Jablonec nad Nisou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Nažádal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775 780 116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f.hons@seznam.cz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Nový 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Nový 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Tř. T. G. Masaryka 283 (za Sokolovnou)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473 01 Nový 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Kout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608 523 993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pe.kout@seznam.cz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Kohlíček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777 626 473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kuzelky.novy.bor@seznam.cz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Liberec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Susková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605 200 609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susina.j@seznam.cz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737 640 055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v.vlk@centrum.cz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KK Louny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Louny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Rybalkova 2964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440 01 Louny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Rollová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725436176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jitka.roll@gmail.com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Rollová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725436176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jitka.roll@gmail.com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Plaston Šluknov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Šluknov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Budišínská 648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77 Šluknov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Sklenář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775 942 042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jansklenar@centrum.cz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Rubanický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602 976 751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josef.rubanicky@gmail.com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Údlice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Údlice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41 Údlice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Hurník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731 411 763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vladimir.hurnik@seznam.cz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Nudčenko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725 539 686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udlice.d@seznam.cz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Děčín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Česká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areál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25 Verneřice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734 729 864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radek.mach@centrum.cz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