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Dufek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Ledajaks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Kozel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Jeníček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Řehák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Vaclav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Vaclav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Nosek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Nová Paka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24.01.20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SPVR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30.09.19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SKK Vrchlabí SPVR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Vrchlabí SPVR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SPVR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Dvůr Králové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n. J.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>KK Zálabák Smiřice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>SKK Náchod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SKK Náchod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Vysoké Mýto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04.12.19</w:t>
      </w:r>
      <w:r>
        <w:tab/>
      </w:r>
      <w:r>
        <w:t>st</w:t>
      </w:r>
      <w:r>
        <w:tab/>
      </w:r>
      <w:r>
        <w:t>18:00</w:t>
      </w:r>
      <w:r>
        <w:tab/>
      </w:r>
      <w:r>
        <w:t>TJ Lokomotiva Trutnov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21.01.20</w:t>
      </w:r>
      <w:r>
        <w:tab/>
      </w:r>
      <w:r>
        <w:t>út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Třebechovice p. O.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08.04.20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Trutnov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12.11.19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21.01.20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Zálabák Smiřice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12.11.19</w:t>
      </w:r>
      <w:r>
        <w:tab/>
      </w:r>
      <w:r>
        <w:t>út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Zálabák Smiřice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17.02.20</w:t>
      </w:r>
      <w:r>
        <w:tab/>
      </w:r>
      <w:r>
        <w:t>po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 Kn.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Start Rychnov n. Kn.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Dobruška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SPVR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19:30</w:t>
      </w:r>
      <w:r>
        <w:tab/>
      </w:r>
      <w:r>
        <w:t>TJ Start Rychnov n. Kn.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Solnice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30.09.19</w:t>
      </w:r>
      <w:r>
        <w:tab/>
      </w:r>
      <w:r>
        <w:t>po</w:t>
      </w:r>
      <w:r>
        <w:tab/>
      </w:r>
      <w:r>
        <w:t>19:00</w:t>
      </w:r>
      <w:r>
        <w:tab/>
      </w:r>
      <w:r>
        <w:t>SKK Vrchlabí SPVR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Vrchlabí SPVR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Paka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Bajer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737 164 933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bakako55@seznam.cz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SPVR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Votoček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o.votys@seznam.cz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Dvůr Králové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Janeček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732 224 602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janecjan@seznam.cz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n. J.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Vízek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734806534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evik69@seznam.cz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Jiri Doucha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774 309 388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ji.doucha@tiscali.cz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Vysoké Mýto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Stráník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731311096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.stranik@ivecogroup.cz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Třebechovice p. O.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Třebechovice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Heldovo náměstí 1265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46 Třebechovice pod Orebem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Motyčka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olda.motycka@seznam.cz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725 284 705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Jeníček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kuzelkytrutnov@seznam.cz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Zálabák Smiřice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Hanzlíček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hanzlicek1@centrum.cz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Januška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605718490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mjanuska@centrum.cz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 Kn.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Gálus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732759515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gapeczech66@gmail.com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Dobruška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732342939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balcarmichal@seznam.cz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Solnice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602511065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