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Jodef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KOUBSKÝ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PIVOŇKA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Míka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KOUBSKÝ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Mojmir Novotny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ŠNAJDR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Třebíč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Třebíč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Klokani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>KK Hvězda Trnovany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KK Hvězda Trnovany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lokotabor@outlook.cz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Klokani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Fišer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602 124 762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fiser@servisch.cz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