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KLM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Sýkorová Ilona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Riedel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Dostál Michael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Pelišek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Bobková Marie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Divila Jiří, Goldemund Roman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Fajdeková Bohuslava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Huťa Oto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Šmerda Jan, Klimešová Jindřiška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Bobková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Nejedlík V., Daněček J.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Riedel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Dostál Michael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Lea Olšáková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Sedláček, Jiří Vidlička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Fajdeková Bohuslava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Kejzlar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Huťa Oto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Řehůřková Zita, 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Polepil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Daněček J., Nejedlík V.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Holubová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Dostál Michael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Antoš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Divila Jiří, Roman Goldemund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Fajdeková Bohuslava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Sýkorová Ilona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Huťa Oto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Lea Olšáková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Polepil Martin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Nejedlí V., Daněček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Klimešová Jindřiška, Zita Řehůřková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Dostál Michael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Riedel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Navrátilová Růžena, Jiří Kryl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Huťa Oto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Kejzlar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Bobková Marie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Fajdeková Bohuslava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Daněček J., Nejedlík V.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Žižlavský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Řehůřek Václav, Šmerda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Dostál Michael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Holubová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Huťa Oto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Riedel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Lea Olšáková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Pelíšek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Polepil Martin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Kryl Jiří, Vladimír Sedláček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Polanský P., Nejedlík V.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Gabrhel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Fajdeková Bohuslava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Řehůřková Zita, 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Sedláček Vladimír, Jiří Vidlička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Oto Huťa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Fajdeková Bohuslava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Žižlavský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Daněček J., Polanský P.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Šmerda Jan, Jindřiška Klimešová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Daněček J., Polanský P.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Zoltán Bagári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Bernatík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Šindelář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Sedláček Vladimír, Jiří Kryl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Huťa otto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Fajdeková Bohuslava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Klimešová, Otakar Lukáč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Bobková Marie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Nejedlík V. Polanský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Gabrhel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Holubová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Dostál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Lea Olšáková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Pelíšek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Jiří Vidlička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Oto Huťa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Fajdeková Bohuslava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Kejzlar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Klimešová Jindřiška, Šmerda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Polepil Martin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Žižlavský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Polanský P., Daněček J.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Řehůřek Václav, Šmerda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Petřek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Riedel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Pelíšek Jiří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Divila Jiří, Roman Goldemund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Huťa Oto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Fajdeková Bohuslava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Lea Olšáková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Polepil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Fajdeková Bohuslava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Gabrhel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Daněček Jiří, Nejedlík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Řehůřková Zita, Lukáč Otakar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Dostál Michael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Holubová Alena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Vidlička Jiří, Kryl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Harcová Alžběta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Kejzlar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Olšáková Lea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Polepil Martin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Navrátilová Růžena, Goldemund Roman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Fajdeková Bohuslava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Nejedlík Vítězslav, Polanský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Máca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Klimešová Jindřiška, Šmerda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Dostál Michael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Huťa Oto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Sýkorová Ilona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Riedel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Bernatík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Pelíšek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Bobková Marie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KC Zlín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KC Zlín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KC Zlín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KC Zlín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KC Zlín</w:t>
      </w:r>
      <w:r>
        <w:t> - TJ Horní Benešov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KC Zlín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12:45</w:t>
      </w:r>
      <w:r>
        <w:tab/>
      </w:r>
      <w:r>
        <w:t>KK Blansko 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KC Zlín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KC Zlín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KC Zlín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A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KC Zlín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Husovice B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KC Zlín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KC Zlín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Start Rychnov n. Kn.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15:30</w:t>
      </w:r>
      <w:r>
        <w:tab/>
      </w:r>
      <w:r>
        <w:t>KC Zlín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A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Husovice B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Horní Benešov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12:45</w:t>
      </w:r>
      <w:r>
        <w:tab/>
      </w:r>
      <w:r>
        <w:t>KK Blansko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Mor.Slávia Brno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TJ Horní Benešov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12:45</w:t>
      </w:r>
      <w:r>
        <w:tab/>
      </w:r>
      <w:r>
        <w:t>KK Blansko 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15:30</w:t>
      </w:r>
      <w:r>
        <w:tab/>
      </w:r>
      <w:r>
        <w:t>KC Zlín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A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Husovice B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Kamenice nad Lipou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15:30</w:t>
      </w:r>
      <w:r>
        <w:tab/>
      </w:r>
      <w:r>
        <w:t>KC Zlín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A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Husovice B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12:45</w:t>
      </w:r>
      <w:r>
        <w:tab/>
      </w:r>
      <w:r>
        <w:t>KK Blansko 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TJ Horní Benešov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VKK Vsetín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12:45</w:t>
      </w:r>
      <w:r>
        <w:tab/>
      </w:r>
      <w:r>
        <w:t>KK Blansko 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TJ Horní Benešov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Husovice B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15:30</w:t>
      </w:r>
      <w:r>
        <w:tab/>
      </w:r>
      <w:r>
        <w:t>KC Zlín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A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A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Husovice B - </w:t>
      </w:r>
      <w:r>
        <w:rPr>
          <w:color w:val="00B050"/>
        </w:rPr>
        <w:t>TJ Horní Benešov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A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Horní Benešov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A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15:30</w:t>
      </w:r>
      <w:r>
        <w:tab/>
      </w:r>
      <w:r>
        <w:t>KC Zlín - </w:t>
      </w:r>
      <w:r>
        <w:rPr>
          <w:color w:val="00B050"/>
        </w:rPr>
        <w:t>TJ Horní Benešov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A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TJ Horní Benešov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A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TJ Horní Benešov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A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Horní Benešov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A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12:45</w:t>
      </w:r>
      <w:r>
        <w:tab/>
      </w:r>
      <w:r>
        <w:t>KK Blansko  - </w:t>
      </w:r>
      <w:r>
        <w:rPr>
          <w:color w:val="00B050"/>
        </w:rPr>
        <w:t>TJ Horní Benešov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A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- </w:t>
      </w:r>
      <w:r>
        <w:rPr>
          <w:color w:val="00B050"/>
        </w:rPr>
        <w:t>TJ Horní Benešov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A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Horní Benešov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A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TJ Horní Benešov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A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TJ Horní Benešov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Vracov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A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12:45</w:t>
      </w:r>
      <w:r>
        <w:tab/>
      </w:r>
      <w:r>
        <w:t>KK Blansko 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Horní Benešov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Husovice B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15:30</w:t>
      </w:r>
      <w:r>
        <w:tab/>
      </w:r>
      <w:r>
        <w:t>KC Zlín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 B</w:t>
      </w:r>
      <w:r>
        <w:t> - TJ Horní Benešov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 B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 B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15:30</w:t>
      </w:r>
      <w:r>
        <w:tab/>
      </w:r>
      <w:r>
        <w:t>KC Zlín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 B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 B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 B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A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 B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 B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12:45</w:t>
      </w:r>
      <w:r>
        <w:tab/>
      </w:r>
      <w:r>
        <w:t>KK Blansko 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 B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 B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 B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Blansko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Blansko 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A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Blansko 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Husovice B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Blansko 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Blansko 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Blansko 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Blansko 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Blansko </w:t>
      </w:r>
      <w:r>
        <w:t> - TJ Horní Benešov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Blansko 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Blansko 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Blansko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15:30</w:t>
      </w:r>
      <w:r>
        <w:tab/>
      </w:r>
      <w:r>
        <w:t>KC Zlín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Blansko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Horní Benešov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12:45</w:t>
      </w:r>
      <w:r>
        <w:tab/>
      </w:r>
      <w:r>
        <w:t>KK Blansko 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15:30</w:t>
      </w:r>
      <w:r>
        <w:tab/>
      </w:r>
      <w:r>
        <w:t>KC Zlín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A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Husovice B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Přerov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A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Husovice B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</w:t>
      </w:r>
      <w:r>
        <w:t> - TJ Horní Benešov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12:45</w:t>
      </w:r>
      <w:r>
        <w:tab/>
      </w:r>
      <w:r>
        <w:t>KK Blansko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15:30</w:t>
      </w:r>
      <w:r>
        <w:tab/>
      </w:r>
      <w:r>
        <w:t>KC Zlín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Kuželky Dubňany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15:30</w:t>
      </w:r>
      <w:r>
        <w:tab/>
      </w:r>
      <w:r>
        <w:t>KC Zlín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A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Husovice B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12:45</w:t>
      </w:r>
      <w:r>
        <w:tab/>
      </w:r>
      <w:r>
        <w:t>KK Blansko 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TJ Horní Benešov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Abrahám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725505640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r.abraham@seznam.cz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Start Rychnov n. Kn.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Rychnov nad Kněžnou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516 01 Rychnov nad Kněžnou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Seniura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776 640 553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seniuraj@seznam.cz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Čihák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603911120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mcmts@seznam.cz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Mor.Slávia Brno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736624885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nad Lipou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Ouhel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736 634 133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jiri.ouhel@seznam.cz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VKK Vsetín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Zbrojovka Vsetín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Turkmenská 835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755 01 Vsetín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Novosad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737 911 451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novesta@seznam.cz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Zoltán Bagári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608 727 351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bagari@seznam.cz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Hendrych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602 732 524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hendrych@alfun.cz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Vracov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Vracov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Míru 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42 Vracov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Šula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604 435 710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jaromir.sula@gmail.com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Blansko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Havíř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602 531 832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phavir@seznam.cz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Havran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739 608 091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havran.radek@seznam.cz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602267874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Kuželky Dubňany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Dubňany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Hodonínská 1680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03 Dubňany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Alžběta Harcová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775 694 382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betyha@seznam.cz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Rostislav Rybárský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728 356 221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rybarsky.rostislav@gmail.com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