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Kryl Jiří,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Vidlička Jiří,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Goldemund Roman,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Hendrych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Kankovský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Dankovič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Jiří Kryl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Goldemund Roman,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Kankovský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Vidlička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Smékal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Polášek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Kryl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603 253 679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