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Blanka Sedláková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Gecs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Hanušová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doležal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Blanka Sedláková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Cigánek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Doležal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Blanka Sedláková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Gecs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Hanušová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Tuček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Cigánek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Blanka Sedláková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Cigánek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Lauko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Lauko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Doležal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Blanka Sedláková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Gecs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Gecs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Lauko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Hanušová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Cigánek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Tkáčová Marta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Lauko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Kočovský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Centropen Dačice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C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17:15</w:t>
      </w:r>
      <w:r>
        <w:tab/>
      </w:r>
      <w:r>
        <w:t>TJ Start Jihlava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C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Machová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23.10.19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C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12:00</w:t>
      </w:r>
      <w:r>
        <w:tab/>
      </w:r>
      <w:r>
        <w:t>SK Podlužan Prušánky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 C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11:30</w:t>
      </w:r>
      <w:r>
        <w:tab/>
      </w:r>
      <w:r>
        <w:t>TJ Start Jihlava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13:00</w:t>
      </w:r>
      <w:r>
        <w:tab/>
      </w:r>
      <w:r>
        <w:t>KK Slavoj Žirovnice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 C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C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Žirovnice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Slavoj Žirovnice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Slavoj Žirovnice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11:30</w:t>
      </w:r>
      <w:r>
        <w:tab/>
      </w:r>
      <w:r>
        <w:t>TJ Start Jihlava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Machová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11:30</w:t>
      </w:r>
      <w:r>
        <w:tab/>
      </w:r>
      <w:r>
        <w:t>TJ Start Jihlava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Machová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Valtice 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11:30</w:t>
      </w:r>
      <w:r>
        <w:tab/>
      </w:r>
      <w:r>
        <w:t>TJ Start Jihlava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Machová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Slavonice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C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11:30</w:t>
      </w:r>
      <w:r>
        <w:tab/>
      </w:r>
      <w:r>
        <w:t>TJ Start Jihlava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11:30</w:t>
      </w:r>
      <w:r>
        <w:tab/>
      </w:r>
      <w:r>
        <w:t>TJ Start Jihlava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C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>TJ Sokol Machová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Šanov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C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Machová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11:30</w:t>
      </w:r>
      <w:r>
        <w:tab/>
      </w:r>
      <w:r>
        <w:t>TJ Start Jihlava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Machová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Machová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KK Slavoj Žirovnice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Machová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Machová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Machová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Machová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Machová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Machová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Machová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Slavonice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Machová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11:30</w:t>
      </w:r>
      <w:r>
        <w:tab/>
      </w:r>
      <w:r>
        <w:t>TJ Start Jihlava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Valtice 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11:30</w:t>
      </w:r>
      <w:r>
        <w:tab/>
      </w:r>
      <w:r>
        <w:t>TJ Start Jihlava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Šanov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Machová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C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Machová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11:00</w:t>
      </w:r>
      <w:r>
        <w:tab/>
      </w:r>
      <w:r>
        <w:t>KK Slavoj Žirovnice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Valtice 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Jihlava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Start Jihlava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23.10.19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C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Start Jihlava </w:t>
      </w:r>
      <w:r>
        <w:t> - TJ Sokol Machová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Start Jihlava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Start Jihlava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TJ Start Jihlava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C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Start Jihlava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Machová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Start Jihlava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Start Jihlava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Start Jihlava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Start Jihlava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Kabelka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607 592 555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kabymilan@seznam.cz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Rauschgold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731 639 975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rauschgold.jiri@shellby.eu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Ryšavý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607 745 545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rysavypa@seznam.cz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Černý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776 121 345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Mlynarik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602 890 809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Roman.Mlynarik@seznam.cz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Pešl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777 227 307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peslradim@centrum.cz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Bouda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736 634 555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crown@crown.cz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 Husek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603 782 624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kuzelky@tjsokolmachova.cz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Matoušek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606 742 494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775 370 071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capajevsan@seznam.cz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Jihlava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Votava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737 078 703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votava_petr@centrum.cz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Votava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603 984 707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martin_votav@centrum.cz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