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Ratiškovice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Otrokovice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Luhačovice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Dosedlová Eva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777 056 245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klaudova.eva@seznam.cz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