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KLZ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švehla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Bláha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Kováčik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Egrt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Majer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Vyhlídal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Bláha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Egrt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Vyhlídal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Kováčik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Zahálka U/0221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Hons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Bláha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Vejvara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Vyhlídal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Bláha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Hrubý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Vyhlídal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Bláha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Zahálka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Hons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Vyhlídal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Bláha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Hons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Zahálka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Truksa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Bláha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Vejvara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Vyhlídal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Majer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SKK Náchod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Náchod B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Náchod B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12.10.19</w:t>
      </w:r>
      <w:r>
        <w:tab/>
      </w:r>
      <w:r>
        <w:t>so</w:t>
      </w:r>
      <w:r>
        <w:tab/>
      </w:r>
      <w:r>
        <w:t>13:30</w:t>
      </w:r>
      <w:r>
        <w:tab/>
      </w:r>
      <w:r>
        <w:t>TJ Loko České Budějovice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Náchod B</w:t>
      </w:r>
      <w:r>
        <w:t> - TJ Sokol Chýnov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n. L.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Náchod B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12.11.19</w:t>
      </w:r>
      <w:r>
        <w:tab/>
      </w:r>
      <w:r>
        <w:t>út</w:t>
      </w:r>
      <w:r>
        <w:tab/>
      </w:r>
      <w:r>
        <w:t>18:00</w:t>
      </w:r>
      <w:r>
        <w:tab/>
      </w:r>
      <w:r>
        <w:t>SK Žižkov Praha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Náchod B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15.02.20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Náchod B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Chýnov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Náchod B</w:t>
      </w:r>
      <w:r>
        <w:t> - TJ Lokomotiva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Náchod B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28.03.20</w:t>
      </w:r>
      <w:r>
        <w:tab/>
      </w:r>
      <w:r>
        <w:t>so</w:t>
      </w:r>
      <w:r>
        <w:tab/>
      </w:r>
      <w:r>
        <w:t>10:30</w:t>
      </w:r>
      <w:r>
        <w:tab/>
      </w:r>
      <w:r>
        <w:t>TJ Jiskra Hazlov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B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 Kutná Hora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28.09.19</w:t>
      </w:r>
      <w:r>
        <w:tab/>
      </w:r>
      <w:r>
        <w:t>so</w:t>
      </w:r>
      <w:r>
        <w:tab/>
      </w:r>
      <w:r>
        <w:t>14:00</w:t>
      </w:r>
      <w:r>
        <w:tab/>
      </w:r>
      <w:r>
        <w:t>SKK Náchod B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Chýnov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</w:t>
      </w:r>
      <w:r>
        <w:t> - TJ Lokomotiva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30.11.19</w:t>
      </w:r>
      <w:r>
        <w:tab/>
      </w:r>
      <w:r>
        <w:t>so</w:t>
      </w:r>
      <w:r>
        <w:tab/>
      </w:r>
      <w:r>
        <w:t>10:30</w:t>
      </w:r>
      <w:r>
        <w:tab/>
      </w:r>
      <w:r>
        <w:t>TJ Jiskra Hazlov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15.02.20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29.02.20</w:t>
      </w:r>
      <w:r>
        <w:tab/>
      </w:r>
      <w:r>
        <w:t>so</w:t>
      </w:r>
      <w:r>
        <w:tab/>
      </w:r>
      <w:r>
        <w:t>13:30</w:t>
      </w:r>
      <w:r>
        <w:tab/>
      </w:r>
      <w:r>
        <w:t>TJ Loko České Budějovice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07.03.20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</w:t>
      </w:r>
      <w:r>
        <w:t> - TJ Sokol Chýnov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n. L.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21.03.20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04.04.20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 České Budějovice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 České Budějovice 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 České Budějovice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19.10.19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 České Budějovice 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 České Budějovice </w:t>
      </w:r>
      <w:r>
        <w:t> - TJ Sokol Chýnov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n. L.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 České Budějovice 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08.02.20</w:t>
      </w:r>
      <w:r>
        <w:tab/>
      </w:r>
      <w:r>
        <w:t>so</w:t>
      </w:r>
      <w:r>
        <w:tab/>
      </w:r>
      <w:r>
        <w:t>10:30</w:t>
      </w:r>
      <w:r>
        <w:tab/>
      </w:r>
      <w:r>
        <w:t>TJ Jiskra Hazlov 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15.02.20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 České Budějovice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22.02.20</w:t>
      </w:r>
      <w:r>
        <w:tab/>
      </w:r>
      <w:r>
        <w:t>so</w:t>
      </w:r>
      <w:r>
        <w:tab/>
      </w:r>
      <w:r>
        <w:t>14:00</w:t>
      </w:r>
      <w:r>
        <w:tab/>
      </w:r>
      <w:r>
        <w:t>SKK Náchod B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29.02.20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 České Budějovice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TJ Sokol Chýnov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21.03.20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 České Budějovice </w:t>
      </w:r>
      <w:r>
        <w:t> - TJ Lokomotiva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04.04.20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 České Budějovice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Chýnov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Chýnov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28.09.19</w:t>
      </w:r>
      <w:r>
        <w:tab/>
      </w:r>
      <w:r>
        <w:t>so</w:t>
      </w:r>
      <w:r>
        <w:tab/>
      </w:r>
      <w:r>
        <w:t>10:30</w:t>
      </w:r>
      <w:r>
        <w:tab/>
      </w:r>
      <w:r>
        <w:t>TJ Jiskra Hazlov  - </w:t>
      </w:r>
      <w:r>
        <w:rPr>
          <w:color w:val="00B050"/>
        </w:rPr>
        <w:t>TJ Sokol Chýnov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Chýnov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19.10.19</w:t>
      </w:r>
      <w:r>
        <w:tab/>
      </w:r>
      <w:r>
        <w:t>so</w:t>
      </w:r>
      <w:r>
        <w:tab/>
      </w:r>
      <w:r>
        <w:t>14:00</w:t>
      </w:r>
      <w:r>
        <w:tab/>
      </w:r>
      <w:r>
        <w:t>SKK Náchod B - </w:t>
      </w:r>
      <w:r>
        <w:rPr>
          <w:color w:val="00B050"/>
        </w:rPr>
        <w:t>TJ Sokol Chýnov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Chýnov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09.11.19</w:t>
      </w:r>
      <w:r>
        <w:tab/>
      </w:r>
      <w:r>
        <w:t>so</w:t>
      </w:r>
      <w:r>
        <w:tab/>
      </w:r>
      <w:r>
        <w:t>13:30</w:t>
      </w:r>
      <w:r>
        <w:tab/>
      </w:r>
      <w:r>
        <w:t>TJ Loko České Budějovice  - </w:t>
      </w:r>
      <w:r>
        <w:rPr>
          <w:color w:val="00B050"/>
        </w:rPr>
        <w:t>TJ Sokol Chýnov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Chýnov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Chýnov</w:t>
      </w:r>
      <w:r>
        <w:t> - TJ Lokomotiva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TJ Sokol Chýnov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TJ Sokol Chýnov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Chýnov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TJ Sokol Chýnov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Chýnov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07.03.20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- </w:t>
      </w:r>
      <w:r>
        <w:rPr>
          <w:color w:val="00B050"/>
        </w:rPr>
        <w:t>TJ Sokol Chýnov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Chýnov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TJ Sokol Chýnov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n. L. - </w:t>
      </w:r>
      <w:r>
        <w:rPr>
          <w:color w:val="00B050"/>
        </w:rPr>
        <w:t>TJ Sokol Chýnov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04.04.20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Chýnov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Ústí n. L.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TJ Lokomotiva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TJ Lokomotiva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09.11.19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- </w:t>
      </w:r>
      <w:r>
        <w:rPr>
          <w:color w:val="00B050"/>
        </w:rPr>
        <w:t>TJ Lokomotiva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Chýnov - </w:t>
      </w:r>
      <w:r>
        <w:rPr>
          <w:color w:val="00B050"/>
        </w:rPr>
        <w:t>TJ Lokomotiva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TJ Lokomotiva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22.02.20</w:t>
      </w:r>
      <w:r>
        <w:tab/>
      </w:r>
      <w:r>
        <w:t>so</w:t>
      </w:r>
      <w:r>
        <w:tab/>
      </w:r>
      <w:r>
        <w:t>10:30</w:t>
      </w:r>
      <w:r>
        <w:tab/>
      </w:r>
      <w:r>
        <w:t>TJ Jiskra Hazlov  - </w:t>
      </w:r>
      <w:r>
        <w:rPr>
          <w:color w:val="00B050"/>
        </w:rPr>
        <w:t>TJ Lokomotiva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07.03.20</w:t>
      </w:r>
      <w:r>
        <w:tab/>
      </w:r>
      <w:r>
        <w:t>so</w:t>
      </w:r>
      <w:r>
        <w:tab/>
      </w:r>
      <w:r>
        <w:t>14:00</w:t>
      </w:r>
      <w:r>
        <w:tab/>
      </w:r>
      <w:r>
        <w:t>SKK Náchod B - </w:t>
      </w:r>
      <w:r>
        <w:rPr>
          <w:color w:val="00B050"/>
        </w:rPr>
        <w:t>TJ Lokomotiva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21.03.20</w:t>
      </w:r>
      <w:r>
        <w:tab/>
      </w:r>
      <w:r>
        <w:t>so</w:t>
      </w:r>
      <w:r>
        <w:tab/>
      </w:r>
      <w:r>
        <w:t>13:30</w:t>
      </w:r>
      <w:r>
        <w:tab/>
      </w:r>
      <w:r>
        <w:t>TJ Loko České Budějovice  - </w:t>
      </w:r>
      <w:r>
        <w:rPr>
          <w:color w:val="00B050"/>
        </w:rPr>
        <w:t>TJ Lokomotiva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</w:t>
      </w:r>
      <w:r>
        <w:t> - TJ Sokol Chýnov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TJ Lokomotiva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Bižuterie Jablonec nad Nisou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n. L.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19.10.19</w:t>
      </w:r>
      <w:r>
        <w:tab/>
      </w:r>
      <w:r>
        <w:t>so</w:t>
      </w:r>
      <w:r>
        <w:tab/>
      </w:r>
      <w:r>
        <w:t>10:30</w:t>
      </w:r>
      <w:r>
        <w:tab/>
      </w:r>
      <w:r>
        <w:t>TJ Jiskra Hazlov 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09.11.19</w:t>
      </w:r>
      <w:r>
        <w:tab/>
      </w:r>
      <w:r>
        <w:t>so</w:t>
      </w:r>
      <w:r>
        <w:tab/>
      </w:r>
      <w:r>
        <w:t>14:00</w:t>
      </w:r>
      <w:r>
        <w:tab/>
      </w:r>
      <w:r>
        <w:t>SKK Náchod B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23.11.19</w:t>
      </w:r>
      <w:r>
        <w:tab/>
      </w:r>
      <w:r>
        <w:t>so</w:t>
      </w:r>
      <w:r>
        <w:tab/>
      </w:r>
      <w:r>
        <w:t>13:30</w:t>
      </w:r>
      <w:r>
        <w:tab/>
      </w:r>
      <w:r>
        <w:t>TJ Loko České Budějovice 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TJ Sokol Chýnov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TJ Lokomotiva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11.01.20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21.03.20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04.04.20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Chýnov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Žižkov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Chýnov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TJ Lokomotiva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12.11.19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Žižkov Praha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23.11.19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TJ Sokol Chýnov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n. L.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06.03.20</w:t>
      </w:r>
      <w:r>
        <w:tab/>
      </w:r>
      <w:r>
        <w:t>pá</w:t>
      </w:r>
      <w:r>
        <w:tab/>
      </w:r>
      <w:r>
        <w:t>18:00</w:t>
      </w:r>
      <w:r>
        <w:tab/>
      </w:r>
      <w:r>
        <w:t>TJ Jiskra Hazlov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01.02.20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21.03.20</w:t>
      </w:r>
      <w:r>
        <w:tab/>
      </w:r>
      <w:r>
        <w:t>so</w:t>
      </w:r>
      <w:r>
        <w:tab/>
      </w:r>
      <w:r>
        <w:t>14:00</w:t>
      </w:r>
      <w:r>
        <w:tab/>
      </w:r>
      <w:r>
        <w:t>SKK Náchod B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04.04.20</w:t>
      </w:r>
      <w:r>
        <w:tab/>
      </w:r>
      <w:r>
        <w:t>so</w:t>
      </w:r>
      <w:r>
        <w:tab/>
      </w:r>
      <w:r>
        <w:t>13:30</w:t>
      </w:r>
      <w:r>
        <w:tab/>
      </w:r>
      <w:r>
        <w:t>TJ Loko České Budějovice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Hazlov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13:30</w:t>
      </w:r>
      <w:r>
        <w:tab/>
      </w:r>
      <w:r>
        <w:t>TJ Loko České Budějovice 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28.09.19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Jiskra Hazlov </w:t>
      </w:r>
      <w:r>
        <w:t> - TJ Sokol Chýnov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n. L.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19.10.19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Jiskra Hazlov 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16.11.19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Jiskra Hazlov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23.11.19</w:t>
      </w:r>
      <w:r>
        <w:tab/>
      </w:r>
      <w:r>
        <w:t>so</w:t>
      </w:r>
      <w:r>
        <w:tab/>
      </w:r>
      <w:r>
        <w:t>14:00</w:t>
      </w:r>
      <w:r>
        <w:tab/>
      </w:r>
      <w:r>
        <w:t>SKK Náchod B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30.11.19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Jiskra Hazlov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08.02.20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Jiskra Hazlov 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Chýnov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22.02.20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Jiskra Hazlov </w:t>
      </w:r>
      <w:r>
        <w:t> - TJ Lokomotiva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06.03.20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Hazlov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14.03.20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Jiskra Hazlov 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28.03.20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Jiskra Hazlov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04.04.20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Jiří Poděbrady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Chýnov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TJ Lokomotiva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16.11.19</w:t>
      </w:r>
      <w:r>
        <w:tab/>
      </w:r>
      <w:r>
        <w:t>so</w:t>
      </w:r>
      <w:r>
        <w:tab/>
      </w:r>
      <w:r>
        <w:t>10:30</w:t>
      </w:r>
      <w:r>
        <w:tab/>
      </w:r>
      <w:r>
        <w:t>TJ Jiskra Hazlov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15.02.20</w:t>
      </w:r>
      <w:r>
        <w:tab/>
      </w:r>
      <w:r>
        <w:t>so</w:t>
      </w:r>
      <w:r>
        <w:tab/>
      </w:r>
      <w:r>
        <w:t>13:30</w:t>
      </w:r>
      <w:r>
        <w:tab/>
      </w:r>
      <w:r>
        <w:t>TJ Loko České Budějovice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TJ Sokol Chýnov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n. L.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01.02.20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>SKK Náchod B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Jičín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14:00</w:t>
      </w:r>
      <w:r>
        <w:tab/>
      </w:r>
      <w:r>
        <w:t>SKK Náchod B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12.10.19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02.11.19</w:t>
      </w:r>
      <w:r>
        <w:tab/>
      </w:r>
      <w:r>
        <w:t>so</w:t>
      </w:r>
      <w:r>
        <w:tab/>
      </w:r>
      <w:r>
        <w:t>13:30</w:t>
      </w:r>
      <w:r>
        <w:tab/>
      </w:r>
      <w:r>
        <w:t>TJ Loko České Budějovice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Chýnov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n. L.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14.03.20</w:t>
      </w:r>
      <w:r>
        <w:tab/>
      </w:r>
      <w:r>
        <w:t>so</w:t>
      </w:r>
      <w:r>
        <w:tab/>
      </w:r>
      <w:r>
        <w:t>10:30</w:t>
      </w:r>
      <w:r>
        <w:tab/>
      </w:r>
      <w:r>
        <w:t>TJ Jiskra Hazlov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TJ Sokol Chýnov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TJ Lokomotiva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Náchod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Adéla Víšová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736 198 354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aduska.visova@seznam.cz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 Kutná Hora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 České Budějovice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České Budějovice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370 06 České Budějovice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Klojda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v.klojda97@seznam.cz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  Čampulová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727 884 118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lokocb.kuzelky@seznam.cz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Chýnov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316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55 Chýnov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Chynov2019 Miroslava Cízlerová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oowc@seznam.cz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736 604 956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maskova.bl@seznam.cz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Ústí n. L.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Ústí nad Labem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Vodojemem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10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Šárka Vohnoutová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605 823 188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vohnosa@centrum.cz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Matoušek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603 248 969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josefmatousek@centrum.cz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Bižuterie Jablonec nad Nisou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Bižuterie Jablonec nad Nisou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Pražská 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466 01 Jablonec nad Nisou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Florianová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739 520 343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jana.florianova@preciosa.com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Florianová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739 520 343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jana.florianova@preciosa.com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Irini Sedláčková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607 194 734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irini@seznam.cz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Hazlov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Hazlov 454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351 32 Hazlov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Linda Lidman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lidmanlinda@seznam.cz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Utikalová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603 495 548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utikal@email.cz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Jiří Poděbrady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Moravcová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724 125 091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michalka-m@seznam.cz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Kazda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736 669 208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kazda@redfire.cz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Jičín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Viková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737 710 587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danavikova@email.cz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