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4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Meteor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Rudná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Slavoj Velké Popovice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Praha-Vršovice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SC Olympia Radotín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SC Olympia Radotín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Rudná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PSK Union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AC Sparta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Rapid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Astra Zahradní Město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Slavoj Velké Popovice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Astra Zahradní Město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Sokol Rudná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Slavoj Velké Popovice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PSK Union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AC Sparta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SK Rapid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SK Meteor Praha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Sokol Praha-Vršovice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PSK Union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SC Olympia Radotín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SC Olympia Radotín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Sokol Rudná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Rapid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Astra Zahradní Město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Slavoj Velké Popovice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PSK Union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Meteor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Praha-Vršovice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SC Olympia Radotín B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TJ Sokol Rudná D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SK Meteor Praha E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PSK Union Praha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TJ Sokol Rudná E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SC Olympia Radotín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SK Rapid Praha B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TJ Astra Zahradní Město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TJ Sokol Praha-Vršovice D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PSK Union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PSK Union Praha C</w:t>
      </w:r>
      <w:r>
        <w:t> - AC Sparta Praha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AC Sparta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SK Rapid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TJ Astra Zahradní Město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Slavoj Velké Popovice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TJ Sokol Praha-Vršovice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SC Olympia Radotín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SK Meteor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C</w:t>
      </w:r>
      <w:r>
        <w:t> - PSK Union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AC Sparta Praha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PSK Union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Slavoj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SC Olympia Radotín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Rapid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Astra Zahradní Město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Slavoj Velké Popovice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Praha-Vršovice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PSK Union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AC Sparta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Meteor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PSK Union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Rapid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Slavoj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Slavoj Velké Popovice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PSK Union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Sokol Rudná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SK Meteor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Astra Zahradní Město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PSK Union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AC Sparta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Rapid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Meteor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Slavoj Velké Popovice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Praha-Vršovice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Rudná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PSK Union Praha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>SC Olympia Radotín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Meteor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Slavoj Velké Popovice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PSK Union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Edlmannová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605152468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EdlmnnovaZ@seznam.cz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Slavoj Velké Popovice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739632552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bektomas@gmail.com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Květa Pytlíková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607726131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kveta.pytlikova@seznam.cz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PSK Union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PSK Union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Kruhová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Göringerová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Kalina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602 355 573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honza@kalic.cz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Řádek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602 375 939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Neumajer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721 964 960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jiri.neumajer@seznam.cz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Šimek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608 829 229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pavelsimek@centrum.cz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Eder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pavel.eder@seznam.cz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Mora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602358297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panmora@seznam.cz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Seidl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honza@hvt.cz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Machulka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723366009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