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KPD - 1.-8.místo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Telnice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12:00</w:t>
      </w:r>
      <w:r>
        <w:tab/>
      </w:r>
      <w:r>
        <w:t>SK Kuželky Dubňany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04.12.18</w:t>
      </w:r>
      <w:r>
        <w:tab/>
      </w:r>
      <w:r>
        <w:t>út</w:t>
      </w:r>
      <w:r>
        <w:tab/>
      </w:r>
      <w:r>
        <w:t>16:00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Orel Ivančice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>KK Orel Ivančice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Šanov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13.01.19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Šanov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17.02.19</w:t>
      </w:r>
      <w:r>
        <w:tab/>
      </w:r>
      <w:r>
        <w:t>ne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Kuželky Dubňany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KK Orel Telnice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737 469 027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BlagaI@seznam.cz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