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 - nadstavba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IV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>KK Blansko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B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Brno IV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>KK Slovan Rosice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>KK Mor.Slávia Brno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>KK Mor.Slávia Brno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>KK Slovan Rosice C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Brno IV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Brno IV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>KK Blansko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>KK Mor.Slávia Brno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>KK Slovan Rosice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Sokol Litenčice</w:t>
      </w:r>
      <w:r>
        <w:t> - TJ Sokol Brno IV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>KK Slovan Rosice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Sokol Litenčice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>KK Mor.Slávia Brno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Brno IV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Sokol Litenčice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>KK Blansko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Sokol Litenčice</w:t>
      </w:r>
      <w:r>
        <w:t> - KK Mor.Slávia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IV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>KK Sokol Litenčice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Brno IV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Brno IV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Brno IV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Brno IV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>SK Podlužan Prušánky B - </w:t>
      </w:r>
      <w:r>
        <w:rPr>
          <w:color w:val="00B050"/>
        </w:rPr>
        <w:t>TJ Sokol Brno IV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>SK Podlužan Prušánky B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>KK Sokol Litenčice - </w:t>
      </w:r>
      <w:r>
        <w:rPr>
          <w:color w:val="00B050"/>
        </w:rPr>
        <w:t>KK Mor.Slávia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>KK Sokol Litenčice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>SK Podlužan Prušánky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Blansko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15.02.19</w:t>
      </w:r>
      <w:r>
        <w:tab/>
      </w:r>
      <w:r>
        <w:t>pá</w:t>
      </w:r>
      <w:r>
        <w:tab/>
      </w:r>
      <w:r>
        <w:t>09:00</w:t>
      </w:r>
      <w:r>
        <w:tab/>
      </w:r>
      <w:r>
        <w:t>SK Podlužan Prušánky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22.02.19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01.03.19</w:t>
      </w:r>
      <w:r>
        <w:tab/>
      </w:r>
      <w:r>
        <w:t>pá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C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22.03.19</w:t>
      </w:r>
      <w:r>
        <w:tab/>
      </w:r>
      <w:r>
        <w:t>pá</w:t>
      </w:r>
      <w:r>
        <w:tab/>
      </w:r>
      <w:r>
        <w:t>09:00</w:t>
      </w:r>
      <w:r>
        <w:tab/>
      </w:r>
      <w:r>
        <w:t>KK Sokol Litenčice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29.03.19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05.04.19</w:t>
      </w:r>
      <w:r>
        <w:tab/>
      </w:r>
      <w:r>
        <w:t>pá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606 079 305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