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Brandýs nad Labem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Brandýs nad Labem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25.02.19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28.01.19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Kostelec nČl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11.03.19</w:t>
      </w:r>
      <w:r>
        <w:tab/>
      </w:r>
      <w:r>
        <w:t>po</w:t>
      </w:r>
      <w:r>
        <w:tab/>
      </w:r>
      <w:r>
        <w:t>18:00</w:t>
      </w:r>
      <w:r>
        <w:tab/>
      </w:r>
      <w:r>
        <w:t>TJ Sokol Kolín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Kolín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Kolín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725 360 018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Řehoř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606 616 094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kosmos.gregor@seznam.cz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