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Hrouda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MLEJNEK ALEŠ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Hojka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Hrouda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Chalupa Leoš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Hojka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Hojka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SDS Sadská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TJ Kovohutě Příbram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Kostelec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>KK Vlašim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Červené Pečky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 Černými lesy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Šturmová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737 941 003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marie.sturmova@email.cz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Příbram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737 747 291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v-sefl@seznam.cz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Kadleček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603 209 592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jirkakadlecek@seznam.cz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Tehovec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Volhejn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724 655 865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volhejnjan@seznam.cz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606 719 125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Červené Pečky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Červené Pečky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Dvořáka 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21 Červené Pečky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724 923 806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dvorakkkarel@seznam.cz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Kumstát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728 921 458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j.kumstat@seznam.cz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Vojta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605 784 308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paja.vojtik@seznam.cz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Bajer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 Černými lesy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