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17:00</w:t>
      </w:r>
      <w:r>
        <w:tab/>
      </w:r>
      <w:r>
        <w:t>TJ Horní Benešov ˝E˝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14.04.12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VOKD Poruba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03.11.11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Ostrava B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SKK Ostrava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Ostrava B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18.09.11</w:t>
      </w:r>
      <w:r>
        <w:tab/>
      </w:r>
      <w:r>
        <w:t>ne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30.09.11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20.01.12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 Krnov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16.09.11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06.04.12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˝E˝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03.11.11</w:t>
      </w:r>
      <w:r>
        <w:tab/>
      </w:r>
      <w:r>
        <w:t>čt</w:t>
      </w:r>
      <w:r>
        <w:tab/>
      </w:r>
      <w:r>
        <w:t>16:30</w:t>
      </w:r>
      <w:r>
        <w:tab/>
      </w:r>
      <w:r>
        <w:t>SKK Ostrava B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Horní Benešov ˝E˝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Horní Benešov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28.10.11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02.03.12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˝C˝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25.11.11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06.04.12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Unie Hlubina˝B˝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Bohumín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10.02.12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30.03.12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18.11.11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16.03.12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28.10.11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16.03.12</w:t>
      </w:r>
      <w:r>
        <w:tab/>
      </w:r>
      <w:r>
        <w:t>pá</w:t>
      </w:r>
      <w:r>
        <w:tab/>
      </w:r>
      <w:r>
        <w:t>17:30</w:t>
      </w:r>
      <w:r>
        <w:tab/>
      </w:r>
      <w:r>
        <w:t>TJ VOKD Poruba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14.10.11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09:00</w:t>
      </w:r>
      <w:r>
        <w:tab/>
      </w:r>
      <w:r>
        <w:t>TJ Sokol Bohumín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12:00</w:t>
      </w:r>
      <w:r>
        <w:tab/>
      </w:r>
      <w:r>
        <w:t>TJ Opava 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10.02.12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>SKK Ostrava B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˝C˝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Horní Benešov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 Krnov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18.11.11</w:t>
      </w:r>
      <w:r>
        <w:tab/>
      </w:r>
      <w:r>
        <w:t>pá</w:t>
      </w:r>
      <w:r>
        <w:tab/>
      </w:r>
      <w:r>
        <w:t>16:30</w:t>
      </w:r>
      <w:r>
        <w:tab/>
      </w:r>
      <w:r>
        <w:t>TJ Unie Hlubina˝B˝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02.12.11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SKK Ostrava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09:00</w:t>
      </w:r>
      <w:r>
        <w:tab/>
      </w:r>
      <w:r>
        <w:t>TJ Frenštát p.R.˝A˝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12:30</w:t>
      </w:r>
      <w:r>
        <w:tab/>
      </w:r>
      <w:r>
        <w:t>TJ Horní Benešov ˝E˝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16.03.12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Opava 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Ostrava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Koloděj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737 962 458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zvonikjk@seznam.cz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Petřek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731 751 512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petrek.mirek@seznam.cz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Lada Péli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605 578 040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lada.peli@seznam.cz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Vagner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792770546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kvag618@seznam.cz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