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České Budějovice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26.05.2018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Jiskra Hazlov ženy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23.06.2018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Jablonec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ženy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Lokomotiva Ústí nad Labem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Ú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TJ Lokomotiva Ú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České Budějovice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Loko České Budějovice 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Chýnov ženy - </w:t>
      </w:r>
      <w:r>
        <w:rPr>
          <w:color w:val="00B050"/>
        </w:rPr>
        <w:t>TJ Loko České Budějovice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B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SKK Primátor Náchod B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B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Jiří Poděbrady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>TJ Sparta Kutná Hora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KK Jiří Poděbrady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Jiří Poděbrady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Pelhřimov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25.02.18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Spartak Pelhřimov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>TJ Neratovice ženy - </w:t>
      </w:r>
      <w:r>
        <w:rPr>
          <w:color w:val="00B050"/>
        </w:rPr>
        <w:t>TJ Spartak Pelhřimov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Spartak Pelhřimov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24.10.17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Sparta Kutná Hora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Sparta Kutná Hora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TJ Sparta Kutná Hora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Chýnov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Chýnov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TJ Sokol Chýnov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Chýnov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Bižuterie Jablonec nad Nisou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30.09.17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Jablonec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Jablonec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Jablonec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13:00</w:t>
      </w:r>
      <w:r>
        <w:tab/>
      </w:r>
      <w:r>
        <w:t>TJ Spartak Pelhřimov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TJ Sokol Chýnov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>Kuželky Jiskra Hazlov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10:00</w:t>
      </w:r>
      <w:r>
        <w:tab/>
      </w:r>
      <w:r>
        <w:t>TJ Lokomotiva Ú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TJ Neratovice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Neratovice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>Kuželky Jiskra Hazlov ženy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Neratovice ženy</w:t>
      </w:r>
      <w:r>
        <w:t> - Kuželky Jiskra Hazlov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TJ Neratovice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Jiskra Hazlov ženy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07.10.17</w:t>
      </w:r>
      <w:r>
        <w:tab/>
      </w:r>
      <w:r>
        <w:t>so</w:t>
      </w:r>
      <w:r>
        <w:tab/>
      </w:r>
      <w:r>
        <w:t>10:00</w:t>
      </w:r>
      <w:r>
        <w:tab/>
      </w:r>
      <w:r>
        <w:t>TJ Neratovice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SKK Primátor Náchod B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28.10.17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Sokol Chýnov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11.11.17</w:t>
      </w:r>
      <w:r>
        <w:tab/>
      </w:r>
      <w:r>
        <w:t>so</w:t>
      </w:r>
      <w:r>
        <w:tab/>
      </w:r>
      <w:r>
        <w:t>13:30</w:t>
      </w:r>
      <w:r>
        <w:tab/>
      </w:r>
      <w:r>
        <w:t>TJ Loko České Budějovice 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25.11.17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Spartak Pelhřimov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30.11.17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SKK Primátor Náchod B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25.02.18</w:t>
      </w:r>
      <w:r>
        <w:tab/>
      </w:r>
      <w:r>
        <w:t>ne</w:t>
      </w:r>
      <w:r>
        <w:tab/>
      </w:r>
      <w:r>
        <w:t>11:00</w:t>
      </w:r>
      <w:r>
        <w:tab/>
      </w:r>
      <w:r>
        <w:t>TJ Spartak Pelhřimov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10.03.18</w:t>
      </w:r>
      <w:r>
        <w:tab/>
      </w:r>
      <w:r>
        <w:t>so</w:t>
      </w:r>
      <w:r>
        <w:tab/>
      </w:r>
      <w:r>
        <w:t>13:00</w:t>
      </w:r>
      <w:r>
        <w:tab/>
      </w:r>
      <w:r>
        <w:t>TJ Sparta Kutná Hora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24.03.18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Chýnov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Loko České Budějovice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Jablonec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14.04.18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Kuželky Jiskra Hazlov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21.04.18</w:t>
      </w:r>
      <w:r>
        <w:tab/>
      </w:r>
      <w:r>
        <w:t>so</w:t>
      </w:r>
      <w:r>
        <w:tab/>
      </w:r>
      <w:r>
        <w:t>09:00</w:t>
      </w:r>
      <w:r>
        <w:tab/>
      </w:r>
      <w:r>
        <w:t>Jablonec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TJ Sparta Kutná Hora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05.05.18</w:t>
      </w:r>
      <w:r>
        <w:tab/>
      </w:r>
      <w:r>
        <w:t>so</w:t>
      </w:r>
      <w:r>
        <w:tab/>
      </w:r>
      <w:r>
        <w:t>09:00</w:t>
      </w:r>
      <w:r>
        <w:tab/>
      </w:r>
      <w:r>
        <w:t>KK Jiří Poděbrady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TJ Neratovice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19.05.18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26.05.18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Jablonec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02.06.18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09.06.18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KK Jiří Poděbrady ženy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27.</w:t>
      </w:r>
      <w:r>
        <w:tab/>
      </w:r>
      <w:r>
        <w:t>16.06.18</w:t>
      </w:r>
      <w:r>
        <w:tab/>
      </w:r>
      <w:r>
        <w:t>so</w:t>
      </w:r>
      <w:r>
        <w:tab/>
      </w:r>
      <w:r>
        <w:t>09:00</w:t>
      </w:r>
      <w:r>
        <w:tab/>
      </w:r>
      <w:r>
        <w:t>TJ Neratovice ženy - </w:t>
      </w:r>
      <w:r>
        <w:rPr>
          <w:color w:val="00B050"/>
        </w:rPr>
        <w:t>Kuželky Jiskra Hazlov ženy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28.</w:t>
      </w:r>
      <w:r>
        <w:tab/>
      </w:r>
      <w:r>
        <w:t>23.06.18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Jiskra Hazlov ženy</w:t>
      </w:r>
      <w:r>
        <w:t> - TJ Lokomotiva Ú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nad Labem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Vohnoutová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605 823 188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vohnosa@centrum.cz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České Budějovice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Klojda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v.klojda97@seznam.cz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B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Adéla Víšová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736 198 354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aduska.visova@seznam.cz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Moravcová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724 125 091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michalka-m@seznam.cz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Zdena Vytisková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vytiskova.zdena@seznam.cz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Chynov2019 Miroslava Cízlerová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oowc@seznam.cz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Bižuterie Jablonec nad Nisou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Bižuterie Jablonec nad Nisou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Pražská 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466 01 Jablonec nad Nisou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Florianová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739 520 343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jana.florianova@preciosa.com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Holubová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lucieholubova@seznam.cz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Jiskra Hazlov ženy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Linda Lidman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lidmanlinda@seznam.cz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