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Radotín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Meteor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Praha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22.09.16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20.10.16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04.11.16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16.11.16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29.11.16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06.12.16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14.12.16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17.01.17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31.01.17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08.02.17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14.02.17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24.02.17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26.01.17</w:t>
      </w:r>
      <w:r>
        <w:tab/>
      </w:r>
      <w:r>
        <w:t>čt</w:t>
      </w:r>
      <w:r>
        <w:tab/>
      </w:r>
      <w:r>
        <w:t>17:30</w:t>
      </w:r>
      <w:r>
        <w:tab/>
      </w:r>
      <w:r>
        <w:t>TJ Praga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14.03.17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23.03.17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28.03.17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03.04.17</w:t>
      </w:r>
      <w:r>
        <w:tab/>
      </w:r>
      <w:r>
        <w:t>po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11.04.17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20.04.17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25.04.17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A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13.09.16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05.10.16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21.10.16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02.11.16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14.11.16</w:t>
      </w:r>
      <w:r>
        <w:tab/>
      </w:r>
      <w:r>
        <w:t>po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01.12.16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06.12.16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15.12.16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09.02.17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20.02.17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09.03.17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14.03.17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24.03.17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28.03.17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05.04.17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11.04.17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18.04.17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KK Slavia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25.04.17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B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08.09.16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05.10.16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22.09.16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27.09.16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Praha 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13.10.16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17.10.16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27.10.16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03.11.16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10.11.16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28.11.16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24.11.16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30.11.16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08.12.16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13.12.16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12.01.17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19.01.17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31.01.17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09.02.17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22.02.17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02.03.17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10.03.17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16.03.17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22.03.17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30.03.17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24.04.17</w:t>
      </w:r>
      <w:r>
        <w:tab/>
      </w:r>
      <w:r>
        <w:t>po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13.04.17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20.04.17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27.04.17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  C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07.09.16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15.09.16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21.09.16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27.09.16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05.10.16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13.10.16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26.10.16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04.11.16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09.11.16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16.11.16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23.11.16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01.12.16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07.12.16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15.12.16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10.01.17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18.01.17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01.02.17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08.02.17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14.02.17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22.02.17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15.03.17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23.03.17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29.03.17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07.04.17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12.04.17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19.04.17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26.04.17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13.09.16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28.09.16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11.10.16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26.10.16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14.11.16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02.12.16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05.12.16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14.12.16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12.01.17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02.02.17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14.02.17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02.03.17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24.03.17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05.04.17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10.04.17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20.04.17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SK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24.04.17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C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15.09.16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29.09.16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11.10.16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27.10.16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Astra Zahradní Město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30.11.16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15.12.16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11.01.17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15.02.17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24.02.17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28.02.17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10.03.17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15.03.17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24.03.17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06.04.17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14.04.17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21.04.17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28.04.17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14.09.16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01.12.16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12.10.16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25.10.16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09.11.16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14.11.16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25.11.16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Uhelné sklady Praha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16.12.16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12.01.17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02.02.17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09.02.17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16.02.17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23.02.17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09.03.17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16.03.17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23.03.17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27.03.17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06.04.17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19.04.17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27.04.17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15.09.16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21.09.16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29.09.16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05.10.16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13.10.16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19.10.16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25.10.16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02.11.16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10.11.16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16.11.16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30.11.16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08.12.16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Praga Praha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01.02.17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08.02.17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14.02.17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22.02.17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01.03.17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Praga Praha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14.03.17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22.03.17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29.03.17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05.04.17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14.04.17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28.09.16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11.10.16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26.10.16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08.11.16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28.11.16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23.11.16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09.12.16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16.12.16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11.01.17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02.02.17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16.02.17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24.02.17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02.03.17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10.03.17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14.03.17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24.03.17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30.03.17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07.04.17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10.04.17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21.04.17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27.04.17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Kobylisy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08.09.16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23.09.16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13.10.16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27.10.16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08.11.16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24.11.16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05.12.16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15.12.16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18.01.17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Kobylisy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15.02.17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28.02.17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09.03.17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15.03.17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23.03.17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28.03.17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24.04.17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12.04.17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20.04.17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28.04.17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09.09.16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14.09.16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21.09.16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28.09.16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06.10.16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19.10.16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25.10.16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02.11.16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09.11.16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16.11.16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22.11.16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30.11.16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07.12.16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14.12.16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19.01.17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01.02.17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10.02.17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15.02.17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PSK Union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02.03.17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08.03.17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16.03.17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22.03.17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28.03.17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05.04.17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13.04.17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19.04.17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PSK Union Praha B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24.04.17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Radotín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05.09.16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22.09.16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04.10.16</w:t>
      </w:r>
      <w:r>
        <w:tab/>
      </w:r>
      <w:r>
        <w:t>út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19.10.16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10.11.16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22.11.16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08.12.16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15.12.16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20.01.17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02.02.17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08.02.17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16.02.17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23.02.17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02.03.17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Radotín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14.03.17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23.03.17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29.03.17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03.04.17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11.04.17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20.04.17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Radotín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26.04.17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SC Radotín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07.09.16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23.09.16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01.12.16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05.10.16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20.10.16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03.11.16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23.11.16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06.12.16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13.12.16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09.02.17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24.02.17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08.03.17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14.03.17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Uhelné sklady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30.03.17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04.04.17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11.04.17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18.04.17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B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27.04.17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08.09.16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06.10.16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21.10.16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02.11.16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15.11.16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KK Dopravní podniky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06.12.16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15.12.16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18.01.17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02.02.17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10.02.17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16.02.17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22.02.17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02.03.17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09.03.17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16.03.17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23.03.17</w:t>
      </w:r>
      <w:r>
        <w:tab/>
      </w:r>
      <w:r>
        <w:t>čt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30.03.17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VSK ČVUT Praha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12.04.17</w:t>
      </w:r>
      <w:r>
        <w:tab/>
      </w:r>
      <w:r>
        <w:t>st</w:t>
      </w:r>
      <w:r>
        <w:tab/>
      </w:r>
      <w:r>
        <w:t>17:00</w:t>
      </w:r>
      <w:r>
        <w:tab/>
      </w:r>
      <w:r>
        <w:t>KK Dopravní podniky Praha A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20.04.17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25.04.17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VSK ČVUT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06.09.16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21.09.16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07.10.16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19.10.16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03.11.16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15.11.16</w:t>
      </w:r>
      <w:r>
        <w:tab/>
      </w:r>
      <w:r>
        <w:t>út</w:t>
      </w:r>
      <w:r>
        <w:tab/>
      </w:r>
      <w:r>
        <w:t>17:30</w:t>
      </w:r>
      <w:r>
        <w:tab/>
      </w:r>
      <w:r>
        <w:t>SC Radotín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01.12.16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14.12.16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Slavia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19.01.17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 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01.02.17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SK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>SK Žižkov Praha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15.02.17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23.02.17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01.03.17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10.03.17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15.03.17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22.03.17</w:t>
      </w:r>
      <w:r>
        <w:tab/>
      </w:r>
      <w:r>
        <w:t>st</w:t>
      </w:r>
      <w:r>
        <w:tab/>
      </w:r>
      <w:r>
        <w:t>17:30</w:t>
      </w:r>
      <w:r>
        <w:tab/>
      </w:r>
      <w:r>
        <w:t>PSK Union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29.03.17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SC Radotín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04.04.17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12.04.17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A</w:t>
      </w:r>
      <w:r>
        <w:t> - VSK ČVUT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Dopravní podniky Praha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25.04.17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A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