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Skoumal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Bagári Zoltán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Skoumal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Zoltán Bagári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Marie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 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Zoltán Bagári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Skoumal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Herůfek Robert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Skoumal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VKK Vsetín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10:15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VKK Vsetín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VKK Vsetín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Vracov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10:15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VKK Vsetín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VKK Vsetín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10:15</w:t>
      </w:r>
      <w:r>
        <w:tab/>
      </w:r>
      <w:r>
        <w:t>TJ Sokol Vracov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Matějíčková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737623107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Škoda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607 605 367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skodovy1@email.cz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604271238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Jandík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601586265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kuzelnavlm@cbox.cz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Sedláčková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sedlackova.michaela@seznam.cz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