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13.01.13</w:t>
      </w:r>
      <w:r>
        <w:tab/>
      </w:r>
      <w:r>
        <w:t>ne</w:t>
      </w:r>
      <w:r>
        <w:tab/>
      </w:r>
      <w:r>
        <w:t>13:00</w:t>
      </w:r>
      <w:r>
        <w:tab/>
      </w:r>
      <w:r>
        <w:t>TJ Červený Kostelec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>TJ Neratovice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Neratovice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Neratovice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Neratovice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Neratovice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Neratovice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Neratovice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Neratovice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Neratovice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Neratovice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Neratovice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nad Jizerou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>TJ Neratovice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27.10.12</w:t>
      </w:r>
      <w:r>
        <w:tab/>
      </w:r>
      <w:r>
        <w:t>so</w:t>
      </w:r>
      <w:r>
        <w:tab/>
      </w:r>
      <w:r>
        <w:t>10:00</w:t>
      </w:r>
      <w:r>
        <w:tab/>
      </w:r>
      <w:r>
        <w:t>SK PLASTON Šluknov 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>TJ Neratovice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nad Labem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>TJ Neratovice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nad Labem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nad Kněžnou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>TJ Neratovice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>TJ Neratovice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Akuma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>TJ Neratovice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>TJ Neratovice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PLASTON Šluknov 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>TJ Neratovice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>TJ Neratovice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B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>TJ Neratovice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nad Labem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13.01.13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Červený Kostelec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