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Spořice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18:00</w:t>
      </w:r>
      <w:r>
        <w:tab/>
      </w:r>
      <w:r>
        <w:t>CB Dobřany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  B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Karlovy Vary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SKK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Karlovy Vary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TJ VTŽ Chomutov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17:00</w:t>
      </w:r>
      <w:r>
        <w:tab/>
      </w:r>
      <w:r>
        <w:t>CB Dobřany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09.01.13</w:t>
      </w:r>
      <w:r>
        <w:tab/>
      </w:r>
      <w:r>
        <w:t>st</w:t>
      </w:r>
      <w:r>
        <w:tab/>
      </w:r>
      <w:r>
        <w:t>17:00</w:t>
      </w:r>
      <w:r>
        <w:tab/>
      </w:r>
      <w:r>
        <w:t>TJ Blatná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CB Dobřany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CB Dobřany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CB Dobřany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09.01.13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Blatná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Slovan Karlovy Vary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>CB Dobřany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Sokol Kdyně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Spořice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Spořice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  B - </w:t>
      </w:r>
      <w:r>
        <w:rPr>
          <w:color w:val="00B050"/>
        </w:rPr>
        <w:t>TJ Sokol Spořice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Blatná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14:00</w:t>
      </w:r>
      <w:r>
        <w:tab/>
      </w:r>
      <w:r>
        <w:t>SKK Karlovy Vary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Slovan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Sokol Kdyně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Sokol Spořice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14:00</w:t>
      </w:r>
      <w:r>
        <w:tab/>
      </w:r>
      <w:r>
        <w:t>CB Dobřany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TJ Blatná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SKK Karlovy Vary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VTŽ Chomutov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Spořice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CB Dobřany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