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Slovan Karlovy Vary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TJ Slavoj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28.09.11</w:t>
      </w:r>
      <w:r>
        <w:tab/>
      </w:r>
      <w:r>
        <w:t>st</w:t>
      </w:r>
      <w:r>
        <w:tab/>
      </w:r>
      <w:r>
        <w:t>10:00</w:t>
      </w:r>
      <w:r>
        <w:tab/>
      </w:r>
      <w:r>
        <w:t>KK Konstruktiva Praha  B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13:30</w:t>
      </w:r>
      <w:r>
        <w:tab/>
      </w:r>
      <w:r>
        <w:t>SK Uhelné sklady Praha 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14:00</w:t>
      </w:r>
      <w:r>
        <w:tab/>
      </w:r>
      <w:r>
        <w:t>CB Dobřany 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Slavoj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14:00</w:t>
      </w:r>
      <w:r>
        <w:tab/>
      </w:r>
      <w:r>
        <w:t>CB Dobřany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13:30</w:t>
      </w:r>
      <w:r>
        <w:tab/>
      </w:r>
      <w:r>
        <w:t>SK Uhelné sklady Praha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28.09.11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  B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Slavoj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13:30</w:t>
      </w:r>
      <w:r>
        <w:tab/>
      </w:r>
      <w:r>
        <w:t>SK Uhelné sklady Praha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14:00</w:t>
      </w:r>
      <w:r>
        <w:tab/>
      </w:r>
      <w:r>
        <w:t>CB Dobřany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</w:t>
      </w:r>
      <w:r>
        <w:t> - TJ Slavoj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14:00</w:t>
      </w:r>
      <w:r>
        <w:tab/>
      </w:r>
      <w:r>
        <w:t>CB Dobřany 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13:30</w:t>
      </w:r>
      <w:r>
        <w:tab/>
      </w:r>
      <w:r>
        <w:t>SK Uhelné sklady Praha 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13:30</w:t>
      </w:r>
      <w:r>
        <w:tab/>
      </w:r>
      <w:r>
        <w:t>SK Uhelné sklady Praha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Slavoj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14:00</w:t>
      </w:r>
      <w:r>
        <w:tab/>
      </w:r>
      <w:r>
        <w:t>CB Dobřany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14:00</w:t>
      </w:r>
      <w:r>
        <w:tab/>
      </w:r>
      <w:r>
        <w:t>CB Dobřany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Slavoj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13:30</w:t>
      </w:r>
      <w:r>
        <w:tab/>
      </w:r>
      <w:r>
        <w:t>SK Uhelné sklady Praha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Karlovy Vary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13:30</w:t>
      </w:r>
      <w:r>
        <w:tab/>
      </w:r>
      <w:r>
        <w:t>SK Uhelné sklady Praha 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TJ Slavoj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>CB Dobřany 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CB Dobřany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CB Dobřany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CB Dobřany 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CB Dobřany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CB Dobřany 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CB Dobřany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CB Dobřany 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CB Dobřany </w:t>
      </w:r>
      <w:r>
        <w:t> - TJ Slavoj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13:30</w:t>
      </w:r>
      <w:r>
        <w:tab/>
      </w:r>
      <w:r>
        <w:t>SK Uhelné sklady Praha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CB Dobřany 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CB Dobřany 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CB Dobřany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Uhelné sklady Praha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Uhelné sklady Praha 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>CB Dobřany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Uhelné sklady Praha 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Uhelné sklady Praha 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Uhelné sklady Praha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Uhelné sklady Praha 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Uhelné sklady Praha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Uhelné sklady Praha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Uhelné sklady Praha </w:t>
      </w:r>
      <w:r>
        <w:t> - TJ Slavoj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Uhelné sklady Praha 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Uhelné sklady Praha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SK Uhelné sklady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Spořice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13:30</w:t>
      </w:r>
      <w:r>
        <w:tab/>
      </w:r>
      <w:r>
        <w:t>SK Uhelné sklady Praha 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>CB Dobřany 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TJ Slavoj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Šabina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>CB Dobřany 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13:30</w:t>
      </w:r>
      <w:r>
        <w:tab/>
      </w:r>
      <w:r>
        <w:t>SK Uhelné sklady Praha 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TJ Slavoj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TJ Slavoj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Slavoj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Slavoj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</w:t>
      </w:r>
      <w:r>
        <w:t> - SK Uhelné sklady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 - </w:t>
      </w:r>
      <w:r>
        <w:rPr>
          <w:color w:val="00B050"/>
        </w:rPr>
        <w:t>TJ Slavoj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Slavoj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Slavoj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TJ Slavoj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>CB Dobřany  - </w:t>
      </w:r>
      <w:r>
        <w:rPr>
          <w:color w:val="00B050"/>
        </w:rPr>
        <w:t>TJ Slavoj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13:30</w:t>
      </w:r>
      <w:r>
        <w:tab/>
      </w:r>
      <w:r>
        <w:t>SK Uhelné sklady Praha  - </w:t>
      </w:r>
      <w:r>
        <w:rPr>
          <w:color w:val="00B050"/>
        </w:rPr>
        <w:t>TJ Slavoj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TJ Slavoj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TJ Slavoj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