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Zelenka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Soukup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Zahrádka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 A/019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Vacek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Palaštuk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Šnejdar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 Kutná Hora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17:30</w:t>
      </w:r>
      <w:r>
        <w:tab/>
      </w:r>
      <w:r>
        <w:t>TJ Sparta Kutná Hora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>PSK Union Praha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SK Meteor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Brandýs n. L.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17:15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17:35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19:15</w:t>
      </w:r>
      <w:r>
        <w:tab/>
      </w:r>
      <w:r>
        <w:t>PSK Union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11.09.18</w:t>
      </w:r>
      <w:r>
        <w:tab/>
      </w:r>
      <w:r>
        <w:t>út</w:t>
      </w:r>
      <w:r>
        <w:tab/>
      </w:r>
      <w:r>
        <w:t>17:35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04.12.18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02.04.19</w:t>
      </w:r>
      <w:r>
        <w:tab/>
      </w:r>
      <w:r>
        <w:t>út</w:t>
      </w:r>
      <w:r>
        <w:tab/>
      </w:r>
      <w:r>
        <w:t>22:30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19:15</w:t>
      </w:r>
      <w:r>
        <w:tab/>
      </w:r>
      <w:r>
        <w:t/>
      </w:r>
      <w:r>
        <w:rPr>
          <w:color w:val="00B050"/>
        </w:rPr>
        <w:t>PSK Union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PSK Union Praha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PSK Union Praha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PSK Union Praha 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PSK Union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23.10.18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Praha 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PSK Union Praha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PSK Union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SC Olympia Radotín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Brandýs n. L.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Sokol Benešov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Praga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15.01.19</w:t>
      </w:r>
      <w:r>
        <w:tab/>
      </w:r>
      <w:r>
        <w:t>út</w:t>
      </w:r>
      <w:r>
        <w:tab/>
      </w:r>
      <w:r>
        <w:t>22:30</w:t>
      </w:r>
      <w:r>
        <w:tab/>
      </w:r>
      <w:r>
        <w:t>KK Slavia Praha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>PSK Union Praha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SK Meteor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Sokol Brandýs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03.04.19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Praha A</w:t>
      </w:r>
      <w:r>
        <w:t> - TJ AŠ Mladá Boleslav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602 254 230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724 903 240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PSK Union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PSK Union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Kruhová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lubos.soukup@post.cz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