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Zlínská krajská soutěž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Kozáček Radomír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mužstev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Radomír Kozáček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Radomír Kozáček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Radomír Kozáček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Radomír Kozáček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Oriňáková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Kozáček Radomír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Bagári Zoltán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Oriňáková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Kozáček Radomír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Skoumal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Machala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Pavlík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Krejčířová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Kozáček Radomír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Skoumal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Pavlík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Kozáček Radomír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VKK Vsetín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16:25</w:t>
      </w:r>
      <w:r>
        <w:tab/>
      </w:r>
      <w:r>
        <w:t/>
      </w:r>
      <w:r>
        <w:rPr>
          <w:color w:val="00B050"/>
        </w:rPr>
        <w:t>VKK Vsetín D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07.10.18</w:t>
      </w:r>
      <w:r>
        <w:tab/>
      </w:r>
      <w:r>
        <w:t>ne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VKK Vsetín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16:25</w:t>
      </w:r>
      <w:r>
        <w:tab/>
      </w:r>
      <w:r>
        <w:t>VKK Vsetín D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Bojkovice Krons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Bojkovice Krons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27.11.18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Bojkovice Krons C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07.10.18</w:t>
      </w:r>
      <w:r>
        <w:tab/>
      </w:r>
      <w:r>
        <w:t>ne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Bylnice 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21:45</w:t>
      </w:r>
      <w:r>
        <w:tab/>
      </w:r>
      <w:r>
        <w:t/>
      </w:r>
      <w:r>
        <w:rPr>
          <w:color w:val="00B050"/>
        </w:rPr>
        <w:t>SC Bylnice  B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21:45</w:t>
      </w:r>
      <w:r>
        <w:tab/>
      </w:r>
      <w:r>
        <w:t>SC Bylnice 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27.11.18</w:t>
      </w:r>
      <w:r>
        <w:tab/>
      </w:r>
      <w:r>
        <w:t>út</w:t>
      </w:r>
      <w:r>
        <w:tab/>
      </w:r>
      <w:r>
        <w:t>16:30</w:t>
      </w:r>
      <w:r>
        <w:tab/>
      </w:r>
      <w:r>
        <w:t>TJ Bojkovice Krons C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Slavia Kroměříž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Slavia Kroměříž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Machová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Hluk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Spartak Hluk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Chropyně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Zlín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Chropyně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Bojkovice Krons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KK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Slavia Kroměříž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Spartak Hluk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VKK Vsetín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Bojkovice Krons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SC Bylnice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KK Kroměříž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Sokol Machová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09:30</w:t>
      </w:r>
      <w:r>
        <w:tab/>
      </w:r>
      <w:r>
        <w:t>TJ Spartak Hluk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KC Zlín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Chropyně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603872642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Lahuta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775167367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lahuta@alboschlenk.cz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777661398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novak.o1@seznam.cz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Nedopil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606937323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kuzelna.nedopil@seznam.cz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Růžička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608777104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ruzicka.michal73@gmail.com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Slavia Kroměříž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Slavia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Velehradská 507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Růžička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608777104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ruzicka.michal73@gmail.com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Svatoslav Prachař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721 820 409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kuzelky-slaviakm@centrum.cz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Ševeček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737467149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1mira1@atlas.cz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Hluk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Hluk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Boršická 1313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25 Hluk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Kyseláková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733714681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kyselakova.eva@seznam.cz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Kočíř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724 226 856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kocirz@seznam.cz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Skoumal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723200580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karel.skoumal@seznam.cz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Chropyně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Chropyně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Hanácké náměstí 552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11 Chropyně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724405986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chropynekuzelky@seznam.cz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737 457 762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kuzelkychropyne@seznam.cz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