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Schwarzer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Pitrun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Hedvíček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Pitrun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Volná Iva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Kučáková Lucie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Ivana Volná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pod Radhoštěm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24.10.18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08.11.18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05.10.18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04.10.18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03.10.18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04.10.18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01.11.18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29.11.18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pod Radhoštěm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