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Sokol Přemyslovice˝A˝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13.10.10</w:t>
      </w:r>
      <w:r>
        <w:tab/>
      </w:r>
      <w:r>
        <w:t>st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13:00</w:t>
      </w:r>
      <w:r>
        <w:tab/>
      </w:r>
      <w:r>
        <w:t>TJ Třebíč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>TJ Start Rychnov n. Kn.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13:00</w:t>
      </w:r>
      <w:r>
        <w:tab/>
      </w:r>
      <w:r>
        <w:t>TJ BOPO Třebíč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Camo Slavičín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13:00</w:t>
      </w:r>
      <w:r>
        <w:tab/>
      </w:r>
      <w:r>
        <w:t>TJ Třebíč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>TJ Start Rychnov n. Kn.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13.10.10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13:00</w:t>
      </w:r>
      <w:r>
        <w:tab/>
      </w:r>
      <w:r>
        <w:t>TJ BOPO Třebíč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BOPO Třebíč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BOPO Třebíč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BOPO Třebíč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13.10.10</w:t>
      </w:r>
      <w:r>
        <w:tab/>
      </w:r>
      <w:r>
        <w:t>st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BOPO Třebíč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BOPO Třebíč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BOPO Třebíč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BOPO Třebíč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13:00</w:t>
      </w:r>
      <w:r>
        <w:tab/>
      </w:r>
      <w:r>
        <w:t>TJ Třebíč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BOPO Třebíč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>TJ Start Rychnov n. Kn.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BOPO Třebíč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BOPO Třebíč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BOPO Třebíč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BOPO Třebíč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Rostex Vyškov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13:00</w:t>
      </w:r>
      <w:r>
        <w:tab/>
      </w:r>
      <w:r>
        <w:t>TJ Třebíč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>TJ Start Rychnov n. Kn.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13.10.10</w:t>
      </w:r>
      <w:r>
        <w:tab/>
      </w:r>
      <w:r>
        <w:t>st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13:00</w:t>
      </w:r>
      <w:r>
        <w:tab/>
      </w:r>
      <w:r>
        <w:t>TJ BOPO Třebíč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13.10.10</w:t>
      </w:r>
      <w:r>
        <w:tab/>
      </w:r>
      <w:r>
        <w:t>st</w:t>
      </w:r>
      <w:r>
        <w:tab/>
      </w:r>
      <w:r>
        <w:t>13:00</w:t>
      </w:r>
      <w:r>
        <w:tab/>
      </w:r>
      <w:r>
        <w:t>TJ BOPO Třebíč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>TJ Start Rychnov n. Kn.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13:00</w:t>
      </w:r>
      <w:r>
        <w:tab/>
      </w:r>
      <w:r>
        <w:t>TJ Třebíč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>TJ Start Rychnov n. Kn.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13.10.10</w:t>
      </w:r>
      <w:r>
        <w:tab/>
      </w:r>
      <w:r>
        <w:t>st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13:00</w:t>
      </w:r>
      <w:r>
        <w:tab/>
      </w:r>
      <w:r>
        <w:t>TJ Třebíč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13:00</w:t>
      </w:r>
      <w:r>
        <w:tab/>
      </w:r>
      <w:r>
        <w:t>TJ BOPO Třebíč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Rychnov n. Kn.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Rychnov n. Kn.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Rychnov n. Kn.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13:00</w:t>
      </w:r>
      <w:r>
        <w:tab/>
      </w:r>
      <w:r>
        <w:t>TJ BOPO Třebíč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Rychnov n. Kn.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13.10.10</w:t>
      </w:r>
      <w:r>
        <w:tab/>
      </w:r>
      <w:r>
        <w:t>st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Rychnov n. Kn.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Rychnov n. Kn.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Rychnov n. Kn.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Rychnov n. Kn.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Rychnov n. Kn.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Rychnov n. Kn.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Rychnov n. Kn.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13:00</w:t>
      </w:r>
      <w:r>
        <w:tab/>
      </w:r>
      <w:r>
        <w:t>TJ Třebíč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Rychnov n. Kn.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13.10.10</w:t>
      </w:r>
      <w:r>
        <w:tab/>
      </w:r>
      <w:r>
        <w:t>st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13:00</w:t>
      </w:r>
      <w:r>
        <w:tab/>
      </w:r>
      <w:r>
        <w:t>TJ Třebíč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13:00</w:t>
      </w:r>
      <w:r>
        <w:tab/>
      </w:r>
      <w:r>
        <w:t>TJ BOPO Třebíč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>TJ Start Rychnov n. Kn.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Třebíč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13:00</w:t>
      </w:r>
      <w:r>
        <w:tab/>
      </w:r>
      <w:r>
        <w:t>TJ BOPO Třebíč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Třebíč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Třebíč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13.10.10</w:t>
      </w:r>
      <w:r>
        <w:tab/>
      </w:r>
      <w:r>
        <w:t>st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Třebíč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Třebíč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>TJ Start Rychnov n. Kn.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Třebíč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Třebíč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Třebíč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Třebíč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Třebíč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Třebíč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13.10.10</w:t>
      </w:r>
      <w:r>
        <w:tab/>
      </w:r>
      <w:r>
        <w:t>st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13:00</w:t>
      </w:r>
      <w:r>
        <w:tab/>
      </w:r>
      <w:r>
        <w:t>TJ BOPO Třebíč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13:00</w:t>
      </w:r>
      <w:r>
        <w:tab/>
      </w:r>
      <w:r>
        <w:t>TJ Třebíč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>TJ Start Rychnov n. Kn.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13:00</w:t>
      </w:r>
      <w:r>
        <w:tab/>
      </w:r>
      <w:r>
        <w:t>TJ Třebíč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13.10.10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>TJ Start Rychnov n. Kn.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13:00</w:t>
      </w:r>
      <w:r>
        <w:tab/>
      </w:r>
      <w:r>
        <w:t>TJ BOPO Třebíč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Ratiškovice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13.10.10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13:00</w:t>
      </w:r>
      <w:r>
        <w:tab/>
      </w:r>
      <w:r>
        <w:t>TJ Třebíč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>TJ Start Rychnov n. Kn.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13:00</w:t>
      </w:r>
      <w:r>
        <w:tab/>
      </w:r>
      <w:r>
        <w:t>TJ BOPO Třebíč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Grulich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604542402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radek.grulich370@gmail.com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Camo Slavičín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Osvobození 237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21 Slavičín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 Ťulpa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732808194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richard.tulpa@seznam.cz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Fojtík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739 060 100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brfa.70@seznam.cz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BOPO Třebíč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Bopo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Vrchlického 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Polomski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724 311 616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Kamilpolomski@seznam.cz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 Drápela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724 680 700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bohumil.drapela@cez.cz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Rostex Vyškov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723287872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Sitta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724 421 916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msitta@email.cz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Blažek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777035035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chrobbak@gmail.cz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Rychnov n. Kn.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Seniura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776 640 553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seniuraj@seznam.cz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Heinisch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johny.heinisch@centrum.cz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Pevný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606960808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pevnyrobert@seznam.cz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Havíř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602 531 832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phavir@seznam.cz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736 624 885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Ratiškovice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Viktor Výleta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721 109 141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viktor.vyleta@gmail.com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