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Pustaj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Bulisová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Janko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Herrman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Herrman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Janko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Pustaj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Zerman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Herrman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Matěj Drábek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Herrman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Rejl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Bulisová Jana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Hetych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Janovský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Herrman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Janovský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Rejl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Machač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Šnytr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Janovský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Hubáček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Bulisová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Hradec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Skala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SC Svitavy-Lány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Česká Třebová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>SK SC Svitavy-Lány D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Č. Třebová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Č. Třebová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12.02.19</w:t>
      </w:r>
      <w:r>
        <w:tab/>
      </w:r>
      <w:r>
        <w:t>út</w:t>
      </w:r>
      <w:r>
        <w:tab/>
      </w:r>
      <w:r>
        <w:t>18:00</w:t>
      </w:r>
      <w:r>
        <w:tab/>
      </w:r>
      <w:r>
        <w:t>Náchod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Rybník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04.12.18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SC Svitavy-Lány C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Dvůr Králové nad Labem C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19:30</w:t>
      </w:r>
      <w:r>
        <w:tab/>
      </w:r>
      <w:r>
        <w:t>TJ Tesla Pardubice B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C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SK SC Svitavy-Lány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B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29.01.19</w:t>
      </w:r>
      <w:r>
        <w:tab/>
      </w:r>
      <w:r>
        <w:t>út</w:t>
      </w:r>
      <w:r>
        <w:tab/>
      </w:r>
      <w:r>
        <w:t>18:00</w:t>
      </w:r>
      <w:r>
        <w:tab/>
      </w:r>
      <w:r>
        <w:t>SK SC Svitavy-Lány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09.04.19</w:t>
      </w:r>
      <w:r>
        <w:tab/>
      </w:r>
      <w:r>
        <w:t>út</w:t>
      </w:r>
      <w:r>
        <w:tab/>
      </w:r>
      <w:r>
        <w:t>18:00</w:t>
      </w:r>
      <w:r>
        <w:tab/>
      </w:r>
      <w:r>
        <w:t>SK Rybník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B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B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B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15.12.18</w:t>
      </w:r>
      <w:r>
        <w:tab/>
      </w:r>
      <w:r>
        <w:t>so</w:t>
      </w:r>
      <w:r>
        <w:tab/>
      </w:r>
      <w:r>
        <w:t>09:00</w:t>
      </w:r>
      <w:r>
        <w:tab/>
      </w:r>
      <w:r>
        <w:t>Hylváty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Přelouč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19:45</w:t>
      </w:r>
      <w:r>
        <w:tab/>
      </w:r>
      <w:r>
        <w:t/>
      </w:r>
      <w:r>
        <w:rPr>
          <w:color w:val="00B050"/>
        </w:rPr>
        <w:t>SK Kuželky Přelouč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B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18.02.19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Kuželky Přelouč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Kuželky Přelouč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SK Kuželky Přelouč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B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Ústí n/O -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Hylváty B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Hylváty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Hylváty B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19.04.19</w:t>
      </w:r>
      <w:r>
        <w:tab/>
      </w:r>
      <w:r>
        <w:t>pá</w:t>
      </w:r>
      <w:r>
        <w:tab/>
      </w:r>
      <w:r>
        <w:t>09:30</w:t>
      </w:r>
      <w:r>
        <w:tab/>
      </w:r>
      <w:r>
        <w:t>Náchod C - </w:t>
      </w:r>
      <w:r>
        <w:rPr>
          <w:color w:val="00B050"/>
        </w:rPr>
        <w:t>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 Kuželky Hradec Králové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31.10.18</w:t>
      </w:r>
      <w:r>
        <w:tab/>
      </w:r>
      <w:r>
        <w:t>st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04.12.18</w:t>
      </w:r>
      <w:r>
        <w:tab/>
      </w:r>
      <w:r>
        <w:t>út</w:t>
      </w:r>
      <w:r>
        <w:tab/>
      </w:r>
      <w:r>
        <w:t>18:00</w:t>
      </w:r>
      <w:r>
        <w:tab/>
      </w:r>
      <w:r>
        <w:t>SK SC Svitavy-Lány C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B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 Kuželky Hradec Králové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B - </w:t>
      </w:r>
      <w:r>
        <w:rPr>
          <w:color w:val="00B050"/>
        </w:rPr>
        <w:t>SKP Kuželky Hradec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nad Labem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Dvůr Králové nad Labem C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B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nad Labem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TJ Dvůr Králové nad Labem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SC Svitavy-Lány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25.09.18</w:t>
      </w:r>
      <w:r>
        <w:tab/>
      </w:r>
      <w:r>
        <w:t>út</w:t>
      </w:r>
      <w:r>
        <w:tab/>
      </w:r>
      <w:r>
        <w:t>17:00</w:t>
      </w:r>
      <w:r>
        <w:tab/>
      </w:r>
      <w:r>
        <w:t>Hylváty B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Červený Kostelec C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SC Svitavy-Lány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SC Svitavy-Lány D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SC Svitavy-Lány D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B - </w:t>
      </w:r>
      <w:r>
        <w:rPr>
          <w:color w:val="00B050"/>
        </w:rPr>
        <w:t>SK SC Svitavy-Lány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D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Tesla Pardubice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02.04.19</w:t>
      </w:r>
      <w:r>
        <w:tab/>
      </w:r>
      <w:r>
        <w:t>út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SK SC Svitavy-Lány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Červený Kostelec C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18.02.19</w:t>
      </w:r>
      <w:r>
        <w:tab/>
      </w:r>
      <w:r>
        <w:t>po</w:t>
      </w:r>
      <w:r>
        <w:tab/>
      </w:r>
      <w:r>
        <w:t>19:00</w:t>
      </w:r>
      <w:r>
        <w:tab/>
      </w:r>
      <w:r>
        <w:t>SK Kuželky Přelouč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17:30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19:30</w:t>
      </w:r>
      <w:r>
        <w:tab/>
      </w:r>
      <w:r>
        <w:t>TJ Tesla Pardubice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19:30</w:t>
      </w:r>
      <w:r>
        <w:tab/>
      </w:r>
      <w:r>
        <w:t>SK Kuželky Přelouč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19:30</w:t>
      </w:r>
      <w:r>
        <w:tab/>
      </w:r>
      <w:r>
        <w:t>Náchod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TJ Tesla Pardubice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Vysoké Mýto C</w:t>
      </w:r>
      <w:r>
        <w:t> -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Náchod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18:00</w:t>
      </w:r>
      <w:r>
        <w:tab/>
      </w:r>
      <w:r>
        <w:t>Č. Třebová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SKP Kuželky Hradec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TJ Dvůr Králové nad Labem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SK SC Svitavy-Lány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TJ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19:45</w:t>
      </w:r>
      <w:r>
        <w:tab/>
      </w:r>
      <w:r>
        <w:t>SK Kuželky Přelouč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Hylváty B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Č. Třebová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SKP Kuželky Hradec Králové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Náchod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nad Labem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SK SC Svitavy-Lány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SK SC Svitavy-Lány D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D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Náchod C</w:t>
      </w:r>
      <w:r>
        <w:t> - SK Kuželky Přelouč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>KK Vysoké Mýto C - </w:t>
      </w:r>
      <w:r>
        <w:rPr>
          <w:color w:val="00B050"/>
        </w:rPr>
        <w:t>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19.04.19</w:t>
      </w:r>
      <w:r>
        <w:tab/>
      </w:r>
      <w:r>
        <w:t>pá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Náchod C</w:t>
      </w:r>
      <w:r>
        <w:t> -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604343761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724862348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Ústí n/O - 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771215771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becka.p@centrum.cz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 Kuželky Hradec Králové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775863812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nad Labem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SC Svitavy-Lány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Zeman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m.zeman25@gmail.com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777 550 730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manaom@quick.cz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739565202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prodej.paliv.polansky@seznam.cz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Náchod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Badura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602 351 621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Antonin.badura@tiscali.cz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