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D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Hetych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Bilíček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Holcová Alena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Kováčik Vlastimil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Bilíček Martin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Doucha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Glac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Hetych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Bilíček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Hylváty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Sitta Martin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Kovačík Vlastimil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12:00</w:t>
      </w:r>
      <w:r>
        <w:tab/>
      </w:r>
      <w:r>
        <w:t>SKK Primátor Náchod B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Primátor Náchod B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Primátor Náchod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Primátor Náchod B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A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Primátor Náchod B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SKK Primátor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Primátor Náchod B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12:00</w:t>
      </w:r>
      <w:r>
        <w:tab/>
      </w:r>
      <w:r>
        <w:t>SKK Primátor Náchod B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Česká Třebová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A</w:t>
      </w:r>
      <w:r>
        <w:t> - TJ Jiskra Hylváty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A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Hylváty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12:00</w:t>
      </w:r>
      <w:r>
        <w:tab/>
      </w:r>
      <w:r>
        <w:t>SKK Primátor Náchod B - </w:t>
      </w:r>
      <w:r>
        <w:rPr>
          <w:color w:val="00B050"/>
        </w:rPr>
        <w:t>TJ Horní Benešov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Hylváty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12:00</w:t>
      </w:r>
      <w:r>
        <w:tab/>
      </w:r>
      <w:r>
        <w:t>SKK Primátor Náchod B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A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SKK Primátor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Hylváty</w:t>
      </w:r>
      <w:r>
        <w:t> - TJ Horní Benešov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Hylváty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- </w:t>
      </w:r>
      <w:r>
        <w:rPr>
          <w:color w:val="00B050"/>
        </w:rPr>
        <w:t>TJ Jiskra Hylváty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Sitta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724421916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msitta@email.cz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danken@seznam.cz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Hylváty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Hylváty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 Vodou 47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562 01 Ústí nad Orlicí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Vencl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731041590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vencl.jan94@email.cz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Glac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732 246 957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petrglac47@gmail.com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