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Partl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Chvátal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Partl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Chvátal Marek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Partl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Pýcha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Ouhel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Ouhel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Partl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Ouhel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Partl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Pelhřimov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Pelhřimov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Pelhřimov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Pelhřimov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Pelhřimov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Pelhřimov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Pelhřimov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Pelhřimov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nad Lipou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Pelhřimov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Pelhřimov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nad Lipou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lubosstrnad28@seznam.cz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Koželuh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725512380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petr.kozeluh@centrum.cz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Vaněk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kamil.vanek@denik.cz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605779473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Zajíc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602486105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zajicovi.dacice@seznam.cz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724870947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barunkapych@seznam.cz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