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Bořek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Novák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Vondráček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Kováčik Vlastimil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HOLÝ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Vondráček Ivan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Kováčik Vlastimil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KAČER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Primátor Náchod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Vrchlabí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Trutnov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Tajč Vladislav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Kosmonosy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Kosmonosy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SKK Primátor Náchod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 - </w:t>
      </w:r>
      <w:r>
        <w:rPr>
          <w:color w:val="00B050"/>
        </w:rPr>
        <w:t>KK Kosmonosy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Kosmonosy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Primátor Náchod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Primátor Náchod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Primátor Náchod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Primátor Náchod 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SKK Primátor Náchod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Hořice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Hořice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Vrchlabí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</w:t>
      </w:r>
      <w:r>
        <w:t> - TJ Lokomotiva Trutnov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Vrchlabí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Trutnov 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Vrchlabí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SKK Primátor Náchod  - </w:t>
      </w:r>
      <w:r>
        <w:rPr>
          <w:color w:val="00B050"/>
        </w:rPr>
        <w:t>SKK Vrchlabí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Trutnov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SKK Primátor Náchod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Hořice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SKK Vrchlabí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KK Kosmonosy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Primátor Náchod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SKK Hořice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Trutnov </w:t>
      </w:r>
      <w:r>
        <w:t> - SKK Vrchlabí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Trutnov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KK Kosmonosy  - </w:t>
      </w:r>
      <w:r>
        <w:rPr>
          <w:color w:val="00B050"/>
        </w:rPr>
        <w:t>TJ Lokomotiva Trutnov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Vít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605 524 124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tomik.vit@seznam.cz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Bajer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721 869 552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fil.baj@seznam.cz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Primátor Náchod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Jaroš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777700232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13jaro@seznam.cz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Kroupa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736259323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kroupa72@seznam.cz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Vrchlabí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Kynčl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737478448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kykyn636@seznam.cz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Trutnov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Trutnov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Náchodská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541 01 Trutnov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Kyncl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733116443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Kazisvet-Mrazik@seznam.cz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Holý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603 494 834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petr.holy@humlak.cz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