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2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Slavia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KK Slavia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TJ Radlice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26.09.17</w:t>
      </w:r>
      <w:r>
        <w:tab/>
      </w:r>
      <w:r>
        <w:t>út</w:t>
      </w:r>
      <w:r>
        <w:tab/>
      </w:r>
      <w:r>
        <w:t>17:30</w:t>
      </w:r>
      <w:r>
        <w:tab/>
      </w:r>
      <w:r>
        <w:t>Sokol Kobylisy B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Slavoj Velké Popovice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12.10.17</w:t>
      </w:r>
      <w:r>
        <w:tab/>
      </w:r>
      <w:r>
        <w:t>čt</w:t>
      </w:r>
      <w:r>
        <w:tab/>
      </w:r>
      <w:r>
        <w:t>17:30</w:t>
      </w:r>
      <w:r>
        <w:tab/>
      </w:r>
      <w:r>
        <w:t>PSK Union Praha C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TJ Sokol Rudná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25.10.17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KK Slavia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07.11.17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Sokol Kobylisy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SK Meteor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07.12.17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17.01.18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Sokol Kobylisy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07.02.18</w:t>
      </w:r>
      <w:r>
        <w:tab/>
      </w:r>
      <w:r>
        <w:t>st</w:t>
      </w:r>
      <w:r>
        <w:tab/>
      </w:r>
      <w:r>
        <w:t>17:30</w:t>
      </w:r>
      <w:r>
        <w:tab/>
      </w:r>
      <w:r>
        <w:t>Slavoj Velké Popovice A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PSK Union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22.02.18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KK Dopravní podniky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SK Uhelné sklady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20.03.18</w:t>
      </w:r>
      <w:r>
        <w:tab/>
      </w:r>
      <w:r>
        <w:t>út</w:t>
      </w:r>
      <w:r>
        <w:tab/>
      </w:r>
      <w:r>
        <w:t>17:30</w:t>
      </w:r>
      <w:r>
        <w:tab/>
      </w:r>
      <w:r>
        <w:t>Sokol Kobylisy C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KK Slavoj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03.04.18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TJ Sokol Praha-Vršovice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Radlice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13.09.17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TJ Sokol Praha-Vršovice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19.09.17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27.09.17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KK Slavia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04.10.17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Sokol Kobylisy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11.10.17</w:t>
      </w:r>
      <w:r>
        <w:tab/>
      </w:r>
      <w:r>
        <w:t>st</w:t>
      </w:r>
      <w:r>
        <w:tab/>
      </w:r>
      <w:r>
        <w:t>17:30</w:t>
      </w:r>
      <w:r>
        <w:tab/>
      </w:r>
      <w:r>
        <w:t>Slavoj Velké Popovice A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18.10.17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PSK Union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26.10.17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01.11.17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KK Dopravní podniky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07.11.17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15.11.17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SK Uhelné sklady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21.11.17</w:t>
      </w:r>
      <w:r>
        <w:tab/>
      </w:r>
      <w:r>
        <w:t>út</w:t>
      </w:r>
      <w:r>
        <w:tab/>
      </w:r>
      <w:r>
        <w:t>17:30</w:t>
      </w:r>
      <w:r>
        <w:tab/>
      </w:r>
      <w:r>
        <w:t>Sokol Kobylisy C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29.11.17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KK Slavoj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05.12.17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11.01.18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KK Slavia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06.02.18</w:t>
      </w:r>
      <w:r>
        <w:tab/>
      </w:r>
      <w:r>
        <w:t>út</w:t>
      </w:r>
      <w:r>
        <w:tab/>
      </w:r>
      <w:r>
        <w:t>17:30</w:t>
      </w:r>
      <w:r>
        <w:tab/>
      </w:r>
      <w:r>
        <w:t>Sokol Kobylisy B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Slavoj Velké Popovice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05.03.18</w:t>
      </w:r>
      <w:r>
        <w:tab/>
      </w:r>
      <w:r>
        <w:t>po</w:t>
      </w:r>
      <w:r>
        <w:tab/>
      </w:r>
      <w:r>
        <w:t>17:30</w:t>
      </w:r>
      <w:r>
        <w:tab/>
      </w:r>
      <w:r>
        <w:t>PSK Union Praha C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TJ Sokol Rudná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04.04.18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KK Slavia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20.03.18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Sokol Kobylisy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05.04.18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SK Meteor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Kobylisy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Kobylisy B</w:t>
      </w:r>
      <w:r>
        <w:t> - SK Meteor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21.09.17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Sokol Kobylisy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Kobylisy B</w:t>
      </w:r>
      <w:r>
        <w:t> - KK Slavia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04.10.17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Sokol Kobylisy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12.12.17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Kobylisy B</w:t>
      </w:r>
      <w:r>
        <w:t> - KK Slavia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Kobylisy B</w:t>
      </w:r>
      <w:r>
        <w:t> - Slavoj Velké Popovice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26.10.17</w:t>
      </w:r>
      <w:r>
        <w:tab/>
      </w:r>
      <w:r>
        <w:t>čt</w:t>
      </w:r>
      <w:r>
        <w:tab/>
      </w:r>
      <w:r>
        <w:t>17:30</w:t>
      </w:r>
      <w:r>
        <w:tab/>
      </w:r>
      <w:r>
        <w:t>PSK Union Praha C - </w:t>
      </w:r>
      <w:r>
        <w:rPr>
          <w:color w:val="00B050"/>
        </w:rPr>
        <w:t>Sokol Kobylisy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Kobylisy B</w:t>
      </w:r>
      <w:r>
        <w:t> - TJ Sokol Rudná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14.12.17</w:t>
      </w:r>
      <w:r>
        <w:tab/>
      </w:r>
      <w:r>
        <w:t>čt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Sokol Kobylisy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Kobylisy B</w:t>
      </w:r>
      <w:r>
        <w:t> - KK Slavia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21.11.17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Sokol Kobylisy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Kobylisy B</w:t>
      </w:r>
      <w:r>
        <w:t> - Sokol Kobylisy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07.12.17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Sokol Kobylisy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09.01.18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Sokol Kobylisy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Kobylisy B</w:t>
      </w:r>
      <w:r>
        <w:t> - TJ Sokol Praha-Vršovice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Sokol Kobylisy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Kobylisy B</w:t>
      </w:r>
      <w:r>
        <w:t> - TJ Radlice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Sokol Kobylisy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21.02.18</w:t>
      </w:r>
      <w:r>
        <w:tab/>
      </w:r>
      <w:r>
        <w:t>st</w:t>
      </w:r>
      <w:r>
        <w:tab/>
      </w:r>
      <w:r>
        <w:t>17:30</w:t>
      </w:r>
      <w:r>
        <w:tab/>
      </w:r>
      <w:r>
        <w:t>Slavoj Velké Popovice A - </w:t>
      </w:r>
      <w:r>
        <w:rPr>
          <w:color w:val="00B050"/>
        </w:rPr>
        <w:t>Sokol Kobylisy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Kobylisy B</w:t>
      </w:r>
      <w:r>
        <w:t> - PSK Union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Sokol Kobylisy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Kobylisy B</w:t>
      </w:r>
      <w:r>
        <w:t> - KK Dopravní podniky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Sokol Kobylisy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Kobylisy B</w:t>
      </w:r>
      <w:r>
        <w:t> - SK Uhelné sklady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03.04.18</w:t>
      </w:r>
      <w:r>
        <w:tab/>
      </w:r>
      <w:r>
        <w:t>út</w:t>
      </w:r>
      <w:r>
        <w:tab/>
      </w:r>
      <w:r>
        <w:t>17:30</w:t>
      </w:r>
      <w:r>
        <w:tab/>
      </w:r>
      <w:r>
        <w:t>Sokol Kobylisy C - </w:t>
      </w:r>
      <w:r>
        <w:rPr>
          <w:color w:val="00B050"/>
        </w:rPr>
        <w:t>Sokol Kobylisy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Kobylisy B</w:t>
      </w:r>
      <w:r>
        <w:t> - KK Slavoj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Slavoj Velké Popovice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13.09.17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A</w:t>
      </w:r>
      <w:r>
        <w:t> - KK Slavoj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19.09.17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Slavoj Velké Popovice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27.09.17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A</w:t>
      </w:r>
      <w:r>
        <w:t> - TJ Sokol Praha-Vršovice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03.10.17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Slavoj Velké Popovice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11.10.17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A</w:t>
      </w:r>
      <w:r>
        <w:t> - TJ Radlice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17.10.17</w:t>
      </w:r>
      <w:r>
        <w:tab/>
      </w:r>
      <w:r>
        <w:t>út</w:t>
      </w:r>
      <w:r>
        <w:tab/>
      </w:r>
      <w:r>
        <w:t>17:30</w:t>
      </w:r>
      <w:r>
        <w:tab/>
      </w:r>
      <w:r>
        <w:t>Sokol Kobylisy B - </w:t>
      </w:r>
      <w:r>
        <w:rPr>
          <w:color w:val="00B050"/>
        </w:rPr>
        <w:t>Slavoj Velké Popovice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29.11.17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A</w:t>
      </w:r>
      <w:r>
        <w:t> - KK Slavia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01.11.17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A</w:t>
      </w:r>
      <w:r>
        <w:t> - PSK Union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09.11.17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Slavoj Velké Popovice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15.11.17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A</w:t>
      </w:r>
      <w:r>
        <w:t> - KK Dopravní podniky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21.11.17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Slavoj Velké Popovice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13.11.17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A</w:t>
      </w:r>
      <w:r>
        <w:t> - SK Uhelné sklady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05.12.17</w:t>
      </w:r>
      <w:r>
        <w:tab/>
      </w:r>
      <w:r>
        <w:t>út</w:t>
      </w:r>
      <w:r>
        <w:tab/>
      </w:r>
      <w:r>
        <w:t>17:30</w:t>
      </w:r>
      <w:r>
        <w:tab/>
      </w:r>
      <w:r>
        <w:t>Sokol Kobylisy C - </w:t>
      </w:r>
      <w:r>
        <w:rPr>
          <w:color w:val="00B050"/>
        </w:rPr>
        <w:t>Slavoj Velké Popovice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11.01.18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Slavoj Velké Popovice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A</w:t>
      </w:r>
      <w:r>
        <w:t> - SK Meteor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01.02.18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Slavoj Velké Popovice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A</w:t>
      </w:r>
      <w:r>
        <w:t> - KK Slavia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14.02.18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Slavoj Velké Popovice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A</w:t>
      </w:r>
      <w:r>
        <w:t> - Sokol Kobylisy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Slavoj Velké Popovice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08.03.18</w:t>
      </w:r>
      <w:r>
        <w:tab/>
      </w:r>
      <w:r>
        <w:t>čt</w:t>
      </w:r>
      <w:r>
        <w:tab/>
      </w:r>
      <w:r>
        <w:t>17:30</w:t>
      </w:r>
      <w:r>
        <w:tab/>
      </w:r>
      <w:r>
        <w:t>PSK Union Praha C - </w:t>
      </w:r>
      <w:r>
        <w:rPr>
          <w:color w:val="00B050"/>
        </w:rPr>
        <w:t>Slavoj Velké Popovice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A</w:t>
      </w:r>
      <w:r>
        <w:t> - TJ Sokol Rudná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21.03.18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Slavoj Velké Popovice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A</w:t>
      </w:r>
      <w:r>
        <w:t> - KK Slavia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03.04.18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Slavoj Velké Popovice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A</w:t>
      </w:r>
      <w:r>
        <w:t> - Sokol Kobylisy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PSK Union Praha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C</w:t>
      </w:r>
      <w:r>
        <w:t> - Sokol Kobylisy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21.09.17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25.09.17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C</w:t>
      </w:r>
      <w:r>
        <w:t> - SK Meteor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C</w:t>
      </w:r>
      <w:r>
        <w:t> - KK Slavia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18.10.17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C</w:t>
      </w:r>
      <w:r>
        <w:t> - Sokol Kobylisy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01.11.17</w:t>
      </w:r>
      <w:r>
        <w:tab/>
      </w:r>
      <w:r>
        <w:t>st</w:t>
      </w:r>
      <w:r>
        <w:tab/>
      </w:r>
      <w:r>
        <w:t>17:30</w:t>
      </w:r>
      <w:r>
        <w:tab/>
      </w:r>
      <w:r>
        <w:t>Slavoj Velké Popovice A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C</w:t>
      </w:r>
      <w:r>
        <w:t> - KK Slavia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C</w:t>
      </w:r>
      <w:r>
        <w:t> - TJ Sokol Rudná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22.11.17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C</w:t>
      </w:r>
      <w:r>
        <w:t> - KK Slavia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05.12.17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09.01.18</w:t>
      </w:r>
      <w:r>
        <w:tab/>
      </w:r>
      <w:r>
        <w:t>út</w:t>
      </w:r>
      <w:r>
        <w:tab/>
      </w:r>
      <w:r>
        <w:t>17:30</w:t>
      </w:r>
      <w:r>
        <w:tab/>
      </w:r>
      <w:r>
        <w:t>Sokol Kobylisy C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C</w:t>
      </w:r>
      <w:r>
        <w:t> - KK Slavoj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30.01.18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C</w:t>
      </w:r>
      <w:r>
        <w:t> - TJ Sokol Praha-Vršovice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05.03.18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C</w:t>
      </w:r>
      <w:r>
        <w:t> - TJ Radlice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27.02.18</w:t>
      </w:r>
      <w:r>
        <w:tab/>
      </w:r>
      <w:r>
        <w:t>út</w:t>
      </w:r>
      <w:r>
        <w:tab/>
      </w:r>
      <w:r>
        <w:t>17:30</w:t>
      </w:r>
      <w:r>
        <w:tab/>
      </w:r>
      <w:r>
        <w:t>Sokol Kobylisy B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C</w:t>
      </w:r>
      <w:r>
        <w:t> - Slavoj Velké Popovice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22.03.18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C</w:t>
      </w:r>
      <w:r>
        <w:t> - KK Dopravní podniky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C</w:t>
      </w:r>
      <w:r>
        <w:t> - SK Uhelné sklady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Rudná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SK Uhelné sklady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19.09.17</w:t>
      </w:r>
      <w:r>
        <w:tab/>
      </w:r>
      <w:r>
        <w:t>út</w:t>
      </w:r>
      <w:r>
        <w:tab/>
      </w:r>
      <w:r>
        <w:t>17:30</w:t>
      </w:r>
      <w:r>
        <w:tab/>
      </w:r>
      <w:r>
        <w:t>Sokol Kobylisy C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09.10.17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KK Slavoj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03.10.17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TJ Sokol Praha-Vršovice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17.10.17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TJ Radlice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31.10.17</w:t>
      </w:r>
      <w:r>
        <w:tab/>
      </w:r>
      <w:r>
        <w:t>út</w:t>
      </w:r>
      <w:r>
        <w:tab/>
      </w:r>
      <w:r>
        <w:t>17:30</w:t>
      </w:r>
      <w:r>
        <w:tab/>
      </w:r>
      <w:r>
        <w:t>Sokol Kobylisy B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Slavoj Velké Popovice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17:30</w:t>
      </w:r>
      <w:r>
        <w:tab/>
      </w:r>
      <w:r>
        <w:t>PSK Union Praha C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KK Slavia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KK Dopravní podniky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05.12.17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09.01.18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Sokol Kobylisy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03.04.18</w:t>
      </w:r>
      <w:r>
        <w:tab/>
      </w:r>
      <w:r>
        <w:t>út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SK Meteor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15.02.18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KK Slavia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28.02.18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Sokol Kobylisy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14.03.18</w:t>
      </w:r>
      <w:r>
        <w:tab/>
      </w:r>
      <w:r>
        <w:t>st</w:t>
      </w:r>
      <w:r>
        <w:tab/>
      </w:r>
      <w:r>
        <w:t>17:30</w:t>
      </w:r>
      <w:r>
        <w:tab/>
      </w:r>
      <w:r>
        <w:t>Slavoj Velké Popovice A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PSK Union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05.04.18</w:t>
      </w:r>
      <w:r>
        <w:tab/>
      </w:r>
      <w:r>
        <w:t>čt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KK Slavia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Dopravní podniky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KK Slavia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19.09.17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07.12.17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Sokol Kobylisy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SK Meteor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19.10.17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KK Slavia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01.11.17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14.12.17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Sokol Kobylisy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15.11.17</w:t>
      </w:r>
      <w:r>
        <w:tab/>
      </w:r>
      <w:r>
        <w:t>st</w:t>
      </w:r>
      <w:r>
        <w:tab/>
      </w:r>
      <w:r>
        <w:t>17:30</w:t>
      </w:r>
      <w:r>
        <w:tab/>
      </w:r>
      <w:r>
        <w:t>Slavoj Velké Popovice A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PSK Union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30.11.17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KK Slavia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SK Uhelné sklady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30.01.18</w:t>
      </w:r>
      <w:r>
        <w:tab/>
      </w:r>
      <w:r>
        <w:t>út</w:t>
      </w:r>
      <w:r>
        <w:tab/>
      </w:r>
      <w:r>
        <w:t>17:30</w:t>
      </w:r>
      <w:r>
        <w:tab/>
      </w:r>
      <w:r>
        <w:t>Sokol Kobylisy C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KK Slavoj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13.02.18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TJ Sokol Praha-Vršovice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TJ Radlice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13.03.18</w:t>
      </w:r>
      <w:r>
        <w:tab/>
      </w:r>
      <w:r>
        <w:t>út</w:t>
      </w:r>
      <w:r>
        <w:tab/>
      </w:r>
      <w:r>
        <w:t>17:30</w:t>
      </w:r>
      <w:r>
        <w:tab/>
      </w:r>
      <w:r>
        <w:t>Sokol Kobylisy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Slavoj Velké Popovice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29.03.18</w:t>
      </w:r>
      <w:r>
        <w:tab/>
      </w:r>
      <w:r>
        <w:t>čt</w:t>
      </w:r>
      <w:r>
        <w:tab/>
      </w:r>
      <w:r>
        <w:t>17:30</w:t>
      </w:r>
      <w:r>
        <w:tab/>
      </w:r>
      <w:r>
        <w:t>PSK Union Praha C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TJ Sokol Rudná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Praha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13.09.17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19.09.17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SK Uhelné sklady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03.10.17</w:t>
      </w:r>
      <w:r>
        <w:tab/>
      </w:r>
      <w:r>
        <w:t>út</w:t>
      </w:r>
      <w:r>
        <w:tab/>
      </w:r>
      <w:r>
        <w:t>17:30</w:t>
      </w:r>
      <w:r>
        <w:tab/>
      </w:r>
      <w:r>
        <w:t>Sokol Kobylisy C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KK Slavoj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17.10.17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TJ Sokol Praha-Vršovice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31.10.17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TJ Radlice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14.11.17</w:t>
      </w:r>
      <w:r>
        <w:tab/>
      </w:r>
      <w:r>
        <w:t>út</w:t>
      </w:r>
      <w:r>
        <w:tab/>
      </w:r>
      <w:r>
        <w:t>17:30</w:t>
      </w:r>
      <w:r>
        <w:tab/>
      </w:r>
      <w:r>
        <w:t>Sokol Kobylisy B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Slavoj Velké Popovice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30.11.17</w:t>
      </w:r>
      <w:r>
        <w:tab/>
      </w:r>
      <w:r>
        <w:t>čt</w:t>
      </w:r>
      <w:r>
        <w:tab/>
      </w:r>
      <w:r>
        <w:t>17:30</w:t>
      </w:r>
      <w:r>
        <w:tab/>
      </w:r>
      <w:r>
        <w:t>PSK Union Praha C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TJ Sokol Rudná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KK Dopravní podniky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KK Slavia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30.01.18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Sokol Kobylisy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15.02.18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SK Meteor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01.03.18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KK Slavia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14.03.18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Sokol Kobylisy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28.03.18</w:t>
      </w:r>
      <w:r>
        <w:tab/>
      </w:r>
      <w:r>
        <w:t>st</w:t>
      </w:r>
      <w:r>
        <w:tab/>
      </w:r>
      <w:r>
        <w:t>17:30</w:t>
      </w:r>
      <w:r>
        <w:tab/>
      </w:r>
      <w:r>
        <w:t>Slavoj Velké Popovice A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PSK Union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12.04.18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Praha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14.09.17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KK Dopravní podniky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26.09.17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03.10.17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Sokol Kobylisy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19.10.17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SK Meteor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02.11.17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KK Slavia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15.11.17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Sokol Kobylisy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13.11.17</w:t>
      </w:r>
      <w:r>
        <w:tab/>
      </w:r>
      <w:r>
        <w:t>po</w:t>
      </w:r>
      <w:r>
        <w:tab/>
      </w:r>
      <w:r>
        <w:t>17:30</w:t>
      </w:r>
      <w:r>
        <w:tab/>
      </w:r>
      <w:r>
        <w:t>Slavoj Velké Popovice A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PSK Union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TJ Sokol Rudná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24.01.18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KK Slavia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KK Slavia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13.02.18</w:t>
      </w:r>
      <w:r>
        <w:tab/>
      </w:r>
      <w:r>
        <w:t>út</w:t>
      </w:r>
      <w:r>
        <w:tab/>
      </w:r>
      <w:r>
        <w:t>17:30</w:t>
      </w:r>
      <w:r>
        <w:tab/>
      </w:r>
      <w:r>
        <w:t>Sokol Kobylisy C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KK Slavoj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27.02.18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TJ Sokol Praha-Vršovice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TJ Radlice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27.03.18</w:t>
      </w:r>
      <w:r>
        <w:tab/>
      </w:r>
      <w:r>
        <w:t>út</w:t>
      </w:r>
      <w:r>
        <w:tab/>
      </w:r>
      <w:r>
        <w:t>17:30</w:t>
      </w:r>
      <w:r>
        <w:tab/>
      </w:r>
      <w:r>
        <w:t>Sokol Kobylisy B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Slavoj Velké Popovice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12.04.18</w:t>
      </w:r>
      <w:r>
        <w:tab/>
      </w:r>
      <w:r>
        <w:t>čt</w:t>
      </w:r>
      <w:r>
        <w:tab/>
      </w:r>
      <w:r>
        <w:t>17:30</w:t>
      </w:r>
      <w:r>
        <w:tab/>
      </w:r>
      <w:r>
        <w:t>PSK Union Praha C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Kobylisy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14.09.17</w:t>
      </w:r>
      <w:r>
        <w:tab/>
      </w:r>
      <w:r>
        <w:t>čt</w:t>
      </w:r>
      <w:r>
        <w:tab/>
      </w:r>
      <w:r>
        <w:t>17:30</w:t>
      </w:r>
      <w:r>
        <w:tab/>
      </w:r>
      <w:r>
        <w:t>PSK Union Praha C - </w:t>
      </w:r>
      <w:r>
        <w:rPr>
          <w:color w:val="00B050"/>
        </w:rPr>
        <w:t>Sokol Kobylisy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Kobylisy C</w:t>
      </w:r>
      <w:r>
        <w:t> - TJ Sokol Rudná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07.12.17</w:t>
      </w:r>
      <w:r>
        <w:tab/>
      </w:r>
      <w:r>
        <w:t>čt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Sokol Kobylisy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Kobylisy C</w:t>
      </w:r>
      <w:r>
        <w:t> - KK Slavia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10.10.17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Sokol Kobylisy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17.10.17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Sokol Kobylisy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13.12.17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Kobylisy C</w:t>
      </w:r>
      <w:r>
        <w:t> - KK Slavoj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31.10.17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Sokol Kobylisy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Kobylisy C</w:t>
      </w:r>
      <w:r>
        <w:t> - TJ Sokol Praha-Vršovice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14.11.17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Sokol Kobylisy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Kobylisy C</w:t>
      </w:r>
      <w:r>
        <w:t> - TJ Radlice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28.11.17</w:t>
      </w:r>
      <w:r>
        <w:tab/>
      </w:r>
      <w:r>
        <w:t>út</w:t>
      </w:r>
      <w:r>
        <w:tab/>
      </w:r>
      <w:r>
        <w:t>17:30</w:t>
      </w:r>
      <w:r>
        <w:tab/>
      </w:r>
      <w:r>
        <w:t>Sokol Kobylisy B - </w:t>
      </w:r>
      <w:r>
        <w:rPr>
          <w:color w:val="00B050"/>
        </w:rPr>
        <w:t>Sokol Kobylisy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Kobylisy C</w:t>
      </w:r>
      <w:r>
        <w:t> - Slavoj Velké Popovice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Kobylisy C</w:t>
      </w:r>
      <w:r>
        <w:t> - PSK Union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18.01.18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Sokol Kobylisy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Kobylisy C</w:t>
      </w:r>
      <w:r>
        <w:t> - KK Dopravní podniky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Sokol Kobylisy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Kobylisy C</w:t>
      </w:r>
      <w:r>
        <w:t> - SK Uhelné sklady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Kobylisy C</w:t>
      </w:r>
      <w:r>
        <w:t> - KK Slavia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01.03.18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Sokol Kobylisy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Kobylisy C</w:t>
      </w:r>
      <w:r>
        <w:t> - SK Meteor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15.03.18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Sokol Kobylisy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Kobylisy C</w:t>
      </w:r>
      <w:r>
        <w:t> - KK Slavia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28.03.18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Sokol Kobylisy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Kobylisy C</w:t>
      </w:r>
      <w:r>
        <w:t> - Sokol Kobylisy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11.04.18</w:t>
      </w:r>
      <w:r>
        <w:tab/>
      </w:r>
      <w:r>
        <w:t>st</w:t>
      </w:r>
      <w:r>
        <w:tab/>
      </w:r>
      <w:r>
        <w:t>17:30</w:t>
      </w:r>
      <w:r>
        <w:tab/>
      </w:r>
      <w:r>
        <w:t>Slavoj Velké Popovice A - </w:t>
      </w:r>
      <w:r>
        <w:rPr>
          <w:color w:val="00B050"/>
        </w:rPr>
        <w:t>Sokol Kobylisy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13.09.17</w:t>
      </w:r>
      <w:r>
        <w:tab/>
      </w:r>
      <w:r>
        <w:t>st</w:t>
      </w:r>
      <w:r>
        <w:tab/>
      </w:r>
      <w:r>
        <w:t>17:30</w:t>
      </w:r>
      <w:r>
        <w:tab/>
      </w:r>
      <w:r>
        <w:t>Slavoj Velké Popovice A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PSK Union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09.10.17</w:t>
      </w:r>
      <w:r>
        <w:tab/>
      </w:r>
      <w:r>
        <w:t>po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KK Dopravní podniky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10.10.17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SK Uhelné sklady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13.12.17</w:t>
      </w:r>
      <w:r>
        <w:tab/>
      </w:r>
      <w:r>
        <w:t>st</w:t>
      </w:r>
      <w:r>
        <w:tab/>
      </w:r>
      <w:r>
        <w:t>17:30</w:t>
      </w:r>
      <w:r>
        <w:tab/>
      </w:r>
      <w:r>
        <w:t>Sokol Kobylisy C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31.10.17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SK Meteor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KK Slavia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29.11.17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Sokol Kobylisy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Slavoj Velké Popovice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18.01.18</w:t>
      </w:r>
      <w:r>
        <w:tab/>
      </w:r>
      <w:r>
        <w:t>čt</w:t>
      </w:r>
      <w:r>
        <w:tab/>
      </w:r>
      <w:r>
        <w:t>17:30</w:t>
      </w:r>
      <w:r>
        <w:tab/>
      </w:r>
      <w:r>
        <w:t>PSK Union Praha C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03.04.18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TJ Sokol Rudná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28.03.18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KK Slavia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20.02.18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Sokol Kobylisy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KK Slavia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13.03.18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TJ Sokol Praha-Vršovice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TJ Radlice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10.04.18</w:t>
      </w:r>
      <w:r>
        <w:tab/>
      </w:r>
      <w:r>
        <w:t>út</w:t>
      </w:r>
      <w:r>
        <w:tab/>
      </w:r>
      <w:r>
        <w:t>17:30</w:t>
      </w:r>
      <w:r>
        <w:tab/>
      </w:r>
      <w:r>
        <w:t>Sokol Kobylisy B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12.09.17</w:t>
      </w:r>
      <w:r>
        <w:tab/>
      </w:r>
      <w:r>
        <w:t>út</w:t>
      </w:r>
      <w:r>
        <w:tab/>
      </w:r>
      <w:r>
        <w:t>17:30</w:t>
      </w:r>
      <w:r>
        <w:tab/>
      </w:r>
      <w:r>
        <w:t>Sokol Kobylisy B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Slavoj Velké Popovice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25.09.17</w:t>
      </w:r>
      <w:r>
        <w:tab/>
      </w:r>
      <w:r>
        <w:t>po</w:t>
      </w:r>
      <w:r>
        <w:tab/>
      </w:r>
      <w:r>
        <w:t>17:30</w:t>
      </w:r>
      <w:r>
        <w:tab/>
      </w:r>
      <w:r>
        <w:t>PSK Union Praha C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TJ Sokol Rudná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11.10.17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KK Slavia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24.10.17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Sokol Kobylisy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09.11.17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14.11.17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TJ Sokol Praha-Vršovice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28.11.17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TJ Radlice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Sokol Kobylisy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17.01.18</w:t>
      </w:r>
      <w:r>
        <w:tab/>
      </w:r>
      <w:r>
        <w:t>st</w:t>
      </w:r>
      <w:r>
        <w:tab/>
      </w:r>
      <w:r>
        <w:t>17:30</w:t>
      </w:r>
      <w:r>
        <w:tab/>
      </w:r>
      <w:r>
        <w:t>Slavoj Velké Popovice A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PSK Union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08.02.18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KK Dopravní podniky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SK Uhelné sklady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06.03.18</w:t>
      </w:r>
      <w:r>
        <w:tab/>
      </w:r>
      <w:r>
        <w:t>út</w:t>
      </w:r>
      <w:r>
        <w:tab/>
      </w:r>
      <w:r>
        <w:t>17:30</w:t>
      </w:r>
      <w:r>
        <w:tab/>
      </w:r>
      <w:r>
        <w:t>Sokol Kobylisy C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KK Slavoj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KK Slavia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29.03.18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KK Slavia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11.04.18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Praha-Vršovice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13.09.17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Sokol Kobylisy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27.09.17</w:t>
      </w:r>
      <w:r>
        <w:tab/>
      </w:r>
      <w:r>
        <w:t>st</w:t>
      </w:r>
      <w:r>
        <w:tab/>
      </w:r>
      <w:r>
        <w:t>17:30</w:t>
      </w:r>
      <w:r>
        <w:tab/>
      </w:r>
      <w:r>
        <w:t>Slavoj Velké Popovice A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PSK Union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12.10.17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KK Dopravní podniky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24.10.17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SK Uhelné sklady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07.11.17</w:t>
      </w:r>
      <w:r>
        <w:tab/>
      </w:r>
      <w:r>
        <w:t>út</w:t>
      </w:r>
      <w:r>
        <w:tab/>
      </w:r>
      <w:r>
        <w:t>17:30</w:t>
      </w:r>
      <w:r>
        <w:tab/>
      </w:r>
      <w:r>
        <w:t>Sokol Kobylisy C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KK Slavoj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21.11.17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28.11.17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KK Slavia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TJ Radlice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16.01.18</w:t>
      </w:r>
      <w:r>
        <w:tab/>
      </w:r>
      <w:r>
        <w:t>út</w:t>
      </w:r>
      <w:r>
        <w:tab/>
      </w:r>
      <w:r>
        <w:t>17:30</w:t>
      </w:r>
      <w:r>
        <w:tab/>
      </w:r>
      <w:r>
        <w:t>Sokol Kobylisy B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Slavoj Velké Popovice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08.02.18</w:t>
      </w:r>
      <w:r>
        <w:tab/>
      </w:r>
      <w:r>
        <w:t>čt</w:t>
      </w:r>
      <w:r>
        <w:tab/>
      </w:r>
      <w:r>
        <w:t>17:30</w:t>
      </w:r>
      <w:r>
        <w:tab/>
      </w:r>
      <w:r>
        <w:t>PSK Union Praha C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TJ Sokol Rudná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21.02.18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KK Slavia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06.03.18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Sokol Kobylisy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22.03.18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SK Meteor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KK Slavia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Praha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12.09.17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KK Slavia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27.09.17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SK Uhelné sklady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12.12.17</w:t>
      </w:r>
      <w:r>
        <w:tab/>
      </w:r>
      <w:r>
        <w:t>út</w:t>
      </w:r>
      <w:r>
        <w:tab/>
      </w:r>
      <w:r>
        <w:t>17:30</w:t>
      </w:r>
      <w:r>
        <w:tab/>
      </w:r>
      <w:r>
        <w:t>Sokol Kobylisy B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Sokol Kobylisy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29.11.17</w:t>
      </w:r>
      <w:r>
        <w:tab/>
      </w:r>
      <w:r>
        <w:t>st</w:t>
      </w:r>
      <w:r>
        <w:tab/>
      </w:r>
      <w:r>
        <w:t>17:30</w:t>
      </w:r>
      <w:r>
        <w:tab/>
      </w:r>
      <w:r>
        <w:t>Slavoj Velké Popovice A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KK Slavoj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09.11.17</w:t>
      </w:r>
      <w:r>
        <w:tab/>
      </w:r>
      <w:r>
        <w:t>čt</w:t>
      </w:r>
      <w:r>
        <w:tab/>
      </w:r>
      <w:r>
        <w:t>17:30</w:t>
      </w:r>
      <w:r>
        <w:tab/>
      </w:r>
      <w:r>
        <w:t>PSK Union Praha C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SK Meteor Praha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TJ Sokol Praha-Vršovice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06.12.17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KK Slavia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TJ Radlice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06.02.18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Sokol Kobylisy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20.02.18</w:t>
      </w:r>
      <w:r>
        <w:tab/>
      </w:r>
      <w:r>
        <w:t>út</w:t>
      </w:r>
      <w:r>
        <w:tab/>
      </w:r>
      <w:r>
        <w:t>17:30</w:t>
      </w:r>
      <w:r>
        <w:tab/>
      </w:r>
      <w:r>
        <w:t>Sokol Kobylisy C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Slavoj Velké Popovice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08.03.18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PSK Union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20.03.18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TJ Sokol Rudná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05.04.18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KK Dopravní podniky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Mareš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602225184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ing.milan.mares@seznam.cz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Radlice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Beneš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724440446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benesmilos@seznam.cz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Beneš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724440446.60377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benesmilos@seznam.cz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Kobylisy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Anita Nowaková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608 301 637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anowa@seznam.cz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Slavoj Velké Popovice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Velké Popovice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69 Velké Popovice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Mrzílek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jirkator@email.cz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Žižka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603 433 486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zizkak@volny.cz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PSK Union Praha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PSK Union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Kruhová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 Göringerová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regor@seznam.cz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Rudná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Jarmila Zimáková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604208984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jzimakova@tiscali.cz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Dopravní podniky Praha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Praha 3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Málek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732 425 041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jindrich.malek@seznam.cz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607 220 187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mmalek01@email.cz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Praha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Knap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733 183 029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knappetrik@seznam.cz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Praha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 Daňková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737 520 832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daniela.dankova9@gmail.com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Kobylisy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Praha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Průšová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603784911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prusovaj@seznam.cz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732713274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vldvorak@seznam.cz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Praha-Vršovice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Wolf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728924774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k.sanny@seznam.cz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Praha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Fořt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602149920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fort.michal@seznam.cz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