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Mistrovství Prahy 2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Slavia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D</w:t>
      </w:r>
      <w:r>
        <w:t> - KK Slavia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D</w:t>
      </w:r>
      <w:r>
        <w:t> - TJ Radlice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25.09.18</w:t>
      </w:r>
      <w:r>
        <w:tab/>
      </w:r>
      <w:r>
        <w:t>út</w:t>
      </w:r>
      <w:r>
        <w:tab/>
      </w:r>
      <w:r>
        <w:t>17:30</w:t>
      </w:r>
      <w:r>
        <w:tab/>
      </w:r>
      <w:r>
        <w:t>TJ Sokol Kobylisy C - </w:t>
      </w:r>
      <w:r>
        <w:rPr>
          <w:color w:val="00B050"/>
        </w:rPr>
        <w:t>KK Slavia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D</w:t>
      </w:r>
      <w:r>
        <w:t> - KK DP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11.10.18</w:t>
      </w:r>
      <w:r>
        <w:tab/>
      </w:r>
      <w:r>
        <w:t>čt</w:t>
      </w:r>
      <w:r>
        <w:tab/>
      </w:r>
      <w:r>
        <w:t>17:30</w:t>
      </w:r>
      <w:r>
        <w:tab/>
      </w:r>
      <w:r>
        <w:t>TJ Sokol Vršovice B - </w:t>
      </w:r>
      <w:r>
        <w:rPr>
          <w:color w:val="00B050"/>
        </w:rPr>
        <w:t>KK Slavia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D</w:t>
      </w:r>
      <w:r>
        <w:t> - SK Uhelné sklady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KK Slavia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D</w:t>
      </w:r>
      <w:r>
        <w:t> - KK Slavia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KK Slavia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D</w:t>
      </w:r>
      <w:r>
        <w:t> - SK Žižkov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KK Slavia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D</w:t>
      </w:r>
      <w:r>
        <w:t> - SK Uhelné sklady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06.12.18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KK Slavia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KK Slavia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16.01.19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KK Slavia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D</w:t>
      </w:r>
      <w:r>
        <w:t> - TJ Sokol Kobylisy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06.02.19</w:t>
      </w:r>
      <w:r>
        <w:tab/>
      </w:r>
      <w:r>
        <w:t>st</w:t>
      </w:r>
      <w:r>
        <w:tab/>
      </w:r>
      <w:r>
        <w:t>17:00</w:t>
      </w:r>
      <w:r>
        <w:tab/>
      </w:r>
      <w:r>
        <w:t>KK DP Praha A - </w:t>
      </w:r>
      <w:r>
        <w:rPr>
          <w:color w:val="00B050"/>
        </w:rPr>
        <w:t>KK Slavia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D</w:t>
      </w:r>
      <w:r>
        <w:t> - TJ Sokol Vršovice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19.02.19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KK Slavia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D</w:t>
      </w:r>
      <w:r>
        <w:t> - KK Konstruktiva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KK Slavia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D</w:t>
      </w:r>
      <w:r>
        <w:t> - SK Uhelné sklady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18.03.19</w:t>
      </w:r>
      <w:r>
        <w:tab/>
      </w:r>
      <w:r>
        <w:t>po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KK Slavia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D</w:t>
      </w:r>
      <w:r>
        <w:t> - KK Slavoj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KK Slavia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D</w:t>
      </w:r>
      <w:r>
        <w:t> - TJ Sokol Rudná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Radlice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04.12.18</w:t>
      </w:r>
      <w:r>
        <w:tab/>
      </w:r>
      <w:r>
        <w:t>út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18.09.18</w:t>
      </w:r>
      <w:r>
        <w:tab/>
      </w:r>
      <w:r>
        <w:t>út</w:t>
      </w:r>
      <w:r>
        <w:tab/>
      </w:r>
      <w:r>
        <w:t>17:30</w:t>
      </w:r>
      <w:r>
        <w:tab/>
      </w:r>
      <w:r>
        <w:t>KK Slavia D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KK Slavia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TJ Sokol Kobylisy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10.10.18</w:t>
      </w:r>
      <w:r>
        <w:tab/>
      </w:r>
      <w:r>
        <w:t>st</w:t>
      </w:r>
      <w:r>
        <w:tab/>
      </w:r>
      <w:r>
        <w:t>17:00</w:t>
      </w:r>
      <w:r>
        <w:tab/>
      </w:r>
      <w:r>
        <w:t>KK DP Praha A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TJ Sokol Vršovice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23.10.18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KK Konstruktiva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06.11.18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SK Uhelné sklady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19.11.18</w:t>
      </w:r>
      <w:r>
        <w:tab/>
      </w:r>
      <w:r>
        <w:t>po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KK Slavoj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TJ Sokol Rudná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KK Slavia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05.02.19</w:t>
      </w:r>
      <w:r>
        <w:tab/>
      </w:r>
      <w:r>
        <w:t>út</w:t>
      </w:r>
      <w:r>
        <w:tab/>
      </w:r>
      <w:r>
        <w:t>17:30</w:t>
      </w:r>
      <w:r>
        <w:tab/>
      </w:r>
      <w:r>
        <w:t>TJ Sokol Kobylisy C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KK DP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21.02.19</w:t>
      </w:r>
      <w:r>
        <w:tab/>
      </w:r>
      <w:r>
        <w:t>čt</w:t>
      </w:r>
      <w:r>
        <w:tab/>
      </w:r>
      <w:r>
        <w:t>17:30</w:t>
      </w:r>
      <w:r>
        <w:tab/>
      </w:r>
      <w:r>
        <w:t>TJ Sokol Vršovice B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SK Uhelné sklady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18.03.19</w:t>
      </w:r>
      <w:r>
        <w:tab/>
      </w:r>
      <w:r>
        <w:t>po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KK Slavia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21.03.19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SK Žižkov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04.04.19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SK Uhelné sklady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Kobylisy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Kobylisy C</w:t>
      </w:r>
      <w:r>
        <w:t> - SK Uhelné sklady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TJ Sokol Kobylisy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Kobylisy C</w:t>
      </w:r>
      <w:r>
        <w:t> - KK Slavia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03.10.18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TJ Sokol Kobylisy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Kobylisy C</w:t>
      </w:r>
      <w:r>
        <w:t> - KK Slavia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Kobylisy C</w:t>
      </w:r>
      <w:r>
        <w:t> - KK DP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17:30</w:t>
      </w:r>
      <w:r>
        <w:tab/>
      </w:r>
      <w:r>
        <w:t>TJ Sokol Vršovice B - </w:t>
      </w:r>
      <w:r>
        <w:rPr>
          <w:color w:val="00B050"/>
        </w:rPr>
        <w:t>TJ Sokol Kobylisy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Kobylisy C</w:t>
      </w:r>
      <w:r>
        <w:t> - SK Uhelné sklady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TJ Sokol Kobylisy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Kobylisy C</w:t>
      </w:r>
      <w:r>
        <w:t> - KK Slavia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TJ Sokol Kobylisy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Kobylisy C</w:t>
      </w:r>
      <w:r>
        <w:t> - SK Žižkov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06.12.18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TJ Sokol Kobylisy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Sokol Kobylisy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Kobylisy C</w:t>
      </w:r>
      <w:r>
        <w:t> - TJ Sokol Rudná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D - </w:t>
      </w:r>
      <w:r>
        <w:rPr>
          <w:color w:val="00B050"/>
        </w:rPr>
        <w:t>TJ Sokol Kobylisy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Kobylisy C</w:t>
      </w:r>
      <w:r>
        <w:t> - TJ Radlice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29.03.19</w:t>
      </w:r>
      <w:r>
        <w:tab/>
      </w:r>
      <w:r>
        <w:t>pá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TJ Sokol Kobylisy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20.02.19</w:t>
      </w:r>
      <w:r>
        <w:tab/>
      </w:r>
      <w:r>
        <w:t>st</w:t>
      </w:r>
      <w:r>
        <w:tab/>
      </w:r>
      <w:r>
        <w:t>17:00</w:t>
      </w:r>
      <w:r>
        <w:tab/>
      </w:r>
      <w:r>
        <w:t>KK DP Praha A - </w:t>
      </w:r>
      <w:r>
        <w:rPr>
          <w:color w:val="00B050"/>
        </w:rPr>
        <w:t>TJ Sokol Kobylisy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Kobylisy C</w:t>
      </w:r>
      <w:r>
        <w:t> - TJ Sokol Vršovice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05.03.19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TJ Sokol Kobylisy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Kobylisy C</w:t>
      </w:r>
      <w:r>
        <w:t> - KK Konstruktiva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TJ Sokol Kobylisy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Kobylisy C</w:t>
      </w:r>
      <w:r>
        <w:t> - SK Uhelné sklady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01.04.19</w:t>
      </w:r>
      <w:r>
        <w:tab/>
      </w:r>
      <w:r>
        <w:t>po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TJ Sokol Kobylisy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Kobylisy C</w:t>
      </w:r>
      <w:r>
        <w:t> - KK Slavoj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DP Praha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DP Praha A</w:t>
      </w:r>
      <w:r>
        <w:t> - KK Slavoj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KK DP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DP Praha A</w:t>
      </w:r>
      <w:r>
        <w:t> - TJ Sokol Rudná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02.10.18</w:t>
      </w:r>
      <w:r>
        <w:tab/>
      </w:r>
      <w:r>
        <w:t>út</w:t>
      </w:r>
      <w:r>
        <w:tab/>
      </w:r>
      <w:r>
        <w:t>17:30</w:t>
      </w:r>
      <w:r>
        <w:tab/>
      </w:r>
      <w:r>
        <w:t>KK Slavia D - </w:t>
      </w:r>
      <w:r>
        <w:rPr>
          <w:color w:val="00B050"/>
        </w:rPr>
        <w:t>KK DP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DP Praha A</w:t>
      </w:r>
      <w:r>
        <w:t> - TJ Radlice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16.10.18</w:t>
      </w:r>
      <w:r>
        <w:tab/>
      </w:r>
      <w:r>
        <w:t>út</w:t>
      </w:r>
      <w:r>
        <w:tab/>
      </w:r>
      <w:r>
        <w:t>17:30</w:t>
      </w:r>
      <w:r>
        <w:tab/>
      </w:r>
      <w:r>
        <w:t>TJ Sokol Kobylisy C - </w:t>
      </w:r>
      <w:r>
        <w:rPr>
          <w:color w:val="00B050"/>
        </w:rPr>
        <w:t>KK DP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DP Praha A</w:t>
      </w:r>
      <w:r>
        <w:t> - KK Slavia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DP Praha A</w:t>
      </w:r>
      <w:r>
        <w:t> - TJ Sokol Vršovice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05.11.18</w:t>
      </w:r>
      <w:r>
        <w:tab/>
      </w:r>
      <w:r>
        <w:t>po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KK DP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DP Praha A</w:t>
      </w:r>
      <w:r>
        <w:t> - KK Konstruktiva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20.11.18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KK DP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DP Praha A</w:t>
      </w:r>
      <w:r>
        <w:t> - SK Uhelné sklady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03.12.18</w:t>
      </w:r>
      <w:r>
        <w:tab/>
      </w:r>
      <w:r>
        <w:t>po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KK DP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10.01.19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KK DP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DP Praha A</w:t>
      </w:r>
      <w:r>
        <w:t> - SK Uhelné sklady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31.01.19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KK DP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DP Praha A</w:t>
      </w:r>
      <w:r>
        <w:t> - KK Slavia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13.02.19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KK DP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DP Praha A</w:t>
      </w:r>
      <w:r>
        <w:t> - TJ Sokol Kobylisy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KK DP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07.03.19</w:t>
      </w:r>
      <w:r>
        <w:tab/>
      </w:r>
      <w:r>
        <w:t>čt</w:t>
      </w:r>
      <w:r>
        <w:tab/>
      </w:r>
      <w:r>
        <w:t>17:30</w:t>
      </w:r>
      <w:r>
        <w:tab/>
      </w:r>
      <w:r>
        <w:t>TJ Sokol Vršovice B - </w:t>
      </w:r>
      <w:r>
        <w:rPr>
          <w:color w:val="00B050"/>
        </w:rPr>
        <w:t>KK DP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DP Praha A</w:t>
      </w:r>
      <w:r>
        <w:t> - SK Uhelné sklady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21.03.19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KK DP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DP Praha A</w:t>
      </w:r>
      <w:r>
        <w:t> - KK Slavia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04.04.19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KK DP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DP Praha A</w:t>
      </w:r>
      <w:r>
        <w:t> - SK Žižkov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Vršovice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Vršovice B</w:t>
      </w:r>
      <w:r>
        <w:t> - SK Žižkov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TJ Sokol Vršovice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Vršovice B</w:t>
      </w:r>
      <w:r>
        <w:t> - SK Uhelné sklady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02.10.18</w:t>
      </w:r>
      <w:r>
        <w:tab/>
      </w:r>
      <w:r>
        <w:t>út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TJ Sokol Vršovice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Vršovice B</w:t>
      </w:r>
      <w:r>
        <w:t> - KK Slavia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17.10.18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TJ Sokol Vršovice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Vršovice B</w:t>
      </w:r>
      <w:r>
        <w:t> - TJ Sokol Kobylisy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31.10.18</w:t>
      </w:r>
      <w:r>
        <w:tab/>
      </w:r>
      <w:r>
        <w:t>st</w:t>
      </w:r>
      <w:r>
        <w:tab/>
      </w:r>
      <w:r>
        <w:t>17:00</w:t>
      </w:r>
      <w:r>
        <w:tab/>
      </w:r>
      <w:r>
        <w:t>KK DP Praha A - </w:t>
      </w:r>
      <w:r>
        <w:rPr>
          <w:color w:val="00B050"/>
        </w:rPr>
        <w:t>TJ Sokol Vršovice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Vršovice B</w:t>
      </w:r>
      <w:r>
        <w:t> - KK Slavia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Vršovice B</w:t>
      </w:r>
      <w:r>
        <w:t> - SK Uhelné sklady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TJ Sokol Vršovice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Vršovice B</w:t>
      </w:r>
      <w:r>
        <w:t> - KK Slavia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06.12.18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TJ Sokol Vršovice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07.01.19</w:t>
      </w:r>
      <w:r>
        <w:tab/>
      </w:r>
      <w:r>
        <w:t>po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TJ Sokol Vršovice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Vršovice B</w:t>
      </w:r>
      <w:r>
        <w:t> - KK Slavoj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Sokol Vršovice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Vršovice B</w:t>
      </w:r>
      <w:r>
        <w:t> - TJ Sokol Rudná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D - </w:t>
      </w:r>
      <w:r>
        <w:rPr>
          <w:color w:val="00B050"/>
        </w:rPr>
        <w:t>TJ Sokol Vršovice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Vršovice B</w:t>
      </w:r>
      <w:r>
        <w:t> - TJ Radlice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26.02.19</w:t>
      </w:r>
      <w:r>
        <w:tab/>
      </w:r>
      <w:r>
        <w:t>út</w:t>
      </w:r>
      <w:r>
        <w:tab/>
      </w:r>
      <w:r>
        <w:t>17:30</w:t>
      </w:r>
      <w:r>
        <w:tab/>
      </w:r>
      <w:r>
        <w:t>TJ Sokol Kobylisy C - </w:t>
      </w:r>
      <w:r>
        <w:rPr>
          <w:color w:val="00B050"/>
        </w:rPr>
        <w:t>TJ Sokol Vršovice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Vršovice B</w:t>
      </w:r>
      <w:r>
        <w:t> - KK DP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TJ Sokol Vršovice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19.03.19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TJ Sokol Vršovice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Vršovice B</w:t>
      </w:r>
      <w:r>
        <w:t> - KK Konstruktiva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TJ Sokol Vršovice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Vršovice B</w:t>
      </w:r>
      <w:r>
        <w:t> - SK Uhelné sklady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01.10.18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SK Uhelné sklady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17.09.18</w:t>
      </w:r>
      <w:r>
        <w:tab/>
      </w:r>
      <w:r>
        <w:t>po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KK Slavoj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TJ Sokol Rudná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16.10.18</w:t>
      </w:r>
      <w:r>
        <w:tab/>
      </w:r>
      <w:r>
        <w:t>út</w:t>
      </w:r>
      <w:r>
        <w:tab/>
      </w:r>
      <w:r>
        <w:t>17:30</w:t>
      </w:r>
      <w:r>
        <w:tab/>
      </w:r>
      <w:r>
        <w:t>KK Slavia D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TJ Radlice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30.10.18</w:t>
      </w:r>
      <w:r>
        <w:tab/>
      </w:r>
      <w:r>
        <w:t>út</w:t>
      </w:r>
      <w:r>
        <w:tab/>
      </w:r>
      <w:r>
        <w:t>17:30</w:t>
      </w:r>
      <w:r>
        <w:tab/>
      </w:r>
      <w:r>
        <w:t>TJ Sokol Kobylisy C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05.11.18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KK DP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17:30</w:t>
      </w:r>
      <w:r>
        <w:tab/>
      </w:r>
      <w:r>
        <w:t>TJ Sokol Vršovice B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KK Slavia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KK Konstruktiva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04.12.18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10.01.19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SK Žižkov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31.01.19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SK Uhelné sklady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23.01.19</w:t>
      </w:r>
      <w:r>
        <w:tab/>
      </w:r>
      <w:r>
        <w:t>st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KK Slavia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27.02.19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TJ Sokol Kobylisy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13.03.19</w:t>
      </w:r>
      <w:r>
        <w:tab/>
      </w:r>
      <w:r>
        <w:t>st</w:t>
      </w:r>
      <w:r>
        <w:tab/>
      </w:r>
      <w:r>
        <w:t>17:00</w:t>
      </w:r>
      <w:r>
        <w:tab/>
      </w:r>
      <w:r>
        <w:t>KK DP Praha A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TJ Sokol Vršovice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04.04.19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KK Slavia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13.12.18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KK Slavia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SK Žižkov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SK Uhelné sklady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18.10.18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KK Slavia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31.10.18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TJ Sokol Kobylisy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14.11.18</w:t>
      </w:r>
      <w:r>
        <w:tab/>
      </w:r>
      <w:r>
        <w:t>st</w:t>
      </w:r>
      <w:r>
        <w:tab/>
      </w:r>
      <w:r>
        <w:t>17:00</w:t>
      </w:r>
      <w:r>
        <w:tab/>
      </w:r>
      <w:r>
        <w:t>KK DP Praha A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TJ Sokol Vršovice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27.11.18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KK Slavia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SK Uhelné sklady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28.01.19</w:t>
      </w:r>
      <w:r>
        <w:tab/>
      </w:r>
      <w:r>
        <w:t>po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KK Slavoj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04.03.19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TJ Sokol Rudná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D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18.03.19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TJ Radlice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12.03.19</w:t>
      </w:r>
      <w:r>
        <w:tab/>
      </w:r>
      <w:r>
        <w:t>út</w:t>
      </w:r>
      <w:r>
        <w:tab/>
      </w:r>
      <w:r>
        <w:t>17:30</w:t>
      </w:r>
      <w:r>
        <w:tab/>
      </w:r>
      <w:r>
        <w:t>TJ Sokol Kobylisy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KK DP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28.03.19</w:t>
      </w:r>
      <w:r>
        <w:tab/>
      </w:r>
      <w:r>
        <w:t>čt</w:t>
      </w:r>
      <w:r>
        <w:tab/>
      </w:r>
      <w:r>
        <w:t>17:30</w:t>
      </w:r>
      <w:r>
        <w:tab/>
      </w:r>
      <w:r>
        <w:t>TJ Sokol Vršovice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SK Uhelné sklady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Slavia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13.12.18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18.09.18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SK Uhelné sklady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01.10.18</w:t>
      </w:r>
      <w:r>
        <w:tab/>
      </w:r>
      <w:r>
        <w:t>po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KK Slavoj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TJ Sokol Rudná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30.10.18</w:t>
      </w:r>
      <w:r>
        <w:tab/>
      </w:r>
      <w:r>
        <w:t>út</w:t>
      </w:r>
      <w:r>
        <w:tab/>
      </w:r>
      <w:r>
        <w:t>17:30</w:t>
      </w:r>
      <w:r>
        <w:tab/>
      </w:r>
      <w:r>
        <w:t>KK Slavia D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TJ Radlice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13.11.18</w:t>
      </w:r>
      <w:r>
        <w:tab/>
      </w:r>
      <w:r>
        <w:t>út</w:t>
      </w:r>
      <w:r>
        <w:tab/>
      </w:r>
      <w:r>
        <w:t>17:30</w:t>
      </w:r>
      <w:r>
        <w:tab/>
      </w:r>
      <w:r>
        <w:t>TJ Sokol Kobylisy C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KK DP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29.11.18</w:t>
      </w:r>
      <w:r>
        <w:tab/>
      </w:r>
      <w:r>
        <w:t>čt</w:t>
      </w:r>
      <w:r>
        <w:tab/>
      </w:r>
      <w:r>
        <w:t>17:30</w:t>
      </w:r>
      <w:r>
        <w:tab/>
      </w:r>
      <w:r>
        <w:t>TJ Sokol Vršovice B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SK Uhelné sklady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KK Konstruktiva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KK Slavia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31.01.19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SK Žižkov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14.02.19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SK Uhelné sklady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28.02.19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KK Slavia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13.03.19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TJ Sokol Kobylisy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27.03.19</w:t>
      </w:r>
      <w:r>
        <w:tab/>
      </w:r>
      <w:r>
        <w:t>st</w:t>
      </w:r>
      <w:r>
        <w:tab/>
      </w:r>
      <w:r>
        <w:t>17:00</w:t>
      </w:r>
      <w:r>
        <w:tab/>
      </w:r>
      <w:r>
        <w:t>KK DP Praha A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TJ Sokol Vršovice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09.04.19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01.10.18</w:t>
      </w:r>
      <w:r>
        <w:tab/>
      </w:r>
      <w:r>
        <w:t>po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KK Konstruktiva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25.09.18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02.10.18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SK Žižkov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18.10.18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19.11.18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SK Uhelné sklady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01.11.18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KK Slavia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14.11.18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TJ Sokol Kobylisy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28.11.18</w:t>
      </w:r>
      <w:r>
        <w:tab/>
      </w:r>
      <w:r>
        <w:t>st</w:t>
      </w:r>
      <w:r>
        <w:tab/>
      </w:r>
      <w:r>
        <w:t>17:00</w:t>
      </w:r>
      <w:r>
        <w:tab/>
      </w:r>
      <w:r>
        <w:t>KK DP Praha A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TJ Sokol Vršovice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SK Uhelné sklady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17.01.19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KK Slavia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KK Slavia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25.03.19</w:t>
      </w:r>
      <w:r>
        <w:tab/>
      </w:r>
      <w:r>
        <w:t>po</w:t>
      </w:r>
      <w:r>
        <w:tab/>
      </w:r>
      <w:r>
        <w:t>19:30</w:t>
      </w:r>
      <w:r>
        <w:tab/>
      </w:r>
      <w:r>
        <w:t>SK Žižkov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KK Slavoj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TJ Sokol Rudná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D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TJ Radlice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26.03.19</w:t>
      </w:r>
      <w:r>
        <w:tab/>
      </w:r>
      <w:r>
        <w:t>út</w:t>
      </w:r>
      <w:r>
        <w:tab/>
      </w:r>
      <w:r>
        <w:t>17:30</w:t>
      </w:r>
      <w:r>
        <w:tab/>
      </w:r>
      <w:r>
        <w:t>TJ Sokol Kobylisy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KK DP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11.04.19</w:t>
      </w:r>
      <w:r>
        <w:tab/>
      </w:r>
      <w:r>
        <w:t>čt</w:t>
      </w:r>
      <w:r>
        <w:tab/>
      </w:r>
      <w:r>
        <w:t>17:30</w:t>
      </w:r>
      <w:r>
        <w:tab/>
      </w:r>
      <w:r>
        <w:t>TJ Sokol Vršovice B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17:30</w:t>
      </w:r>
      <w:r>
        <w:tab/>
      </w:r>
      <w:r>
        <w:t>TJ Sokol Vršovice B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SK Uhelné sklady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KK Slavia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11.10.18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16.10.18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KK Slavoj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14.12.18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TJ Sokol Rudná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13.11.18</w:t>
      </w:r>
      <w:r>
        <w:tab/>
      </w:r>
      <w:r>
        <w:t>út</w:t>
      </w:r>
      <w:r>
        <w:tab/>
      </w:r>
      <w:r>
        <w:t>17:30</w:t>
      </w:r>
      <w:r>
        <w:tab/>
      </w:r>
      <w:r>
        <w:t>KK Slavia D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TJ Radlice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27.11.18</w:t>
      </w:r>
      <w:r>
        <w:tab/>
      </w:r>
      <w:r>
        <w:t>út</w:t>
      </w:r>
      <w:r>
        <w:tab/>
      </w:r>
      <w:r>
        <w:t>17:30</w:t>
      </w:r>
      <w:r>
        <w:tab/>
      </w:r>
      <w:r>
        <w:t>TJ Sokol Kobylisy C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KK DP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TJ Sokol Vršovice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15.01.19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28.01.19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KK Konstruktiva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25.03.19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C</w:t>
      </w:r>
      <w:r>
        <w:t> - SK Uhelné sklady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KK Slavia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28.02.19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SK Uhelné sklady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14.03.19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KK Slavia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27.03.19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TJ Sokol Kobylisy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10.04.19</w:t>
      </w:r>
      <w:r>
        <w:tab/>
      </w:r>
      <w:r>
        <w:t>st</w:t>
      </w:r>
      <w:r>
        <w:tab/>
      </w:r>
      <w:r>
        <w:t>17:00</w:t>
      </w:r>
      <w:r>
        <w:tab/>
      </w:r>
      <w:r>
        <w:t>KK DP Praha A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12.09.18</w:t>
      </w:r>
      <w:r>
        <w:tab/>
      </w:r>
      <w:r>
        <w:t>st</w:t>
      </w:r>
      <w:r>
        <w:tab/>
      </w:r>
      <w:r>
        <w:t>17:00</w:t>
      </w:r>
      <w:r>
        <w:tab/>
      </w:r>
      <w:r>
        <w:t>KK DP Praha A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TJ Sokol Vršovice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26.10.18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KK Konstruktiva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09.10.18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SK Uhelné sklady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22.10.18</w:t>
      </w:r>
      <w:r>
        <w:tab/>
      </w:r>
      <w:r>
        <w:t>po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30.10.18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SK Uhelné sklady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KK Slavia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28.11.18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TJ Sokol Kobylisy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KK DP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17.01.19</w:t>
      </w:r>
      <w:r>
        <w:tab/>
      </w:r>
      <w:r>
        <w:t>čt</w:t>
      </w:r>
      <w:r>
        <w:tab/>
      </w:r>
      <w:r>
        <w:t>17:30</w:t>
      </w:r>
      <w:r>
        <w:tab/>
      </w:r>
      <w:r>
        <w:t>TJ Sokol Vršovice B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SK Uhelné sklady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07.02.19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KK Slavia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21.02.19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SK Žižkov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KK Slavia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TJ Sokol Rudná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D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TJ Radlice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09.04.19</w:t>
      </w:r>
      <w:r>
        <w:tab/>
      </w:r>
      <w:r>
        <w:t>út</w:t>
      </w:r>
      <w:r>
        <w:tab/>
      </w:r>
      <w:r>
        <w:t>17:30</w:t>
      </w:r>
      <w:r>
        <w:tab/>
      </w:r>
      <w:r>
        <w:t>TJ Sokol Kobylisy C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11.09.18</w:t>
      </w:r>
      <w:r>
        <w:tab/>
      </w:r>
      <w:r>
        <w:t>út</w:t>
      </w:r>
      <w:r>
        <w:tab/>
      </w:r>
      <w:r>
        <w:t>17:30</w:t>
      </w:r>
      <w:r>
        <w:tab/>
      </w:r>
      <w:r>
        <w:t>TJ Sokol Kobylisy C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KK DP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17:30</w:t>
      </w:r>
      <w:r>
        <w:tab/>
      </w:r>
      <w:r>
        <w:t>TJ Sokol Vršovice B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SK Uhelné sklady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11.10.18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KK Slavia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19.11.18</w:t>
      </w:r>
      <w:r>
        <w:tab/>
      </w:r>
      <w:r>
        <w:t>po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14.12.18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SK Žižkov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13.11.18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Sokol Rudná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27.11.18</w:t>
      </w:r>
      <w:r>
        <w:tab/>
      </w:r>
      <w:r>
        <w:t>út</w:t>
      </w:r>
      <w:r>
        <w:tab/>
      </w:r>
      <w:r>
        <w:t>17:30</w:t>
      </w:r>
      <w:r>
        <w:tab/>
      </w:r>
      <w:r>
        <w:t>KK Slavia D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Radlice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Sokol Kobylisy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16.01.19</w:t>
      </w:r>
      <w:r>
        <w:tab/>
      </w:r>
      <w:r>
        <w:t>st</w:t>
      </w:r>
      <w:r>
        <w:tab/>
      </w:r>
      <w:r>
        <w:t>17:00</w:t>
      </w:r>
      <w:r>
        <w:tab/>
      </w:r>
      <w:r>
        <w:t>KK DP Praha A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Sokol Vršovice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05.02.19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KK Konstruktiva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SK Uhelné sklady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04.03.19</w:t>
      </w:r>
      <w:r>
        <w:tab/>
      </w:r>
      <w:r>
        <w:t>po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KK Slavoj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KK Slavia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28.03.19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KK Slavia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10.04.19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Rudná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04.12.18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TJ Radlice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TJ Sokol Kobylisy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17:00</w:t>
      </w:r>
      <w:r>
        <w:tab/>
      </w:r>
      <w:r>
        <w:t>KK DP Praha A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TJ Sokol Vršovice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09.10.18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KK Konstruktiva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23.10.18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SK Uhelné sklady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05.11.18</w:t>
      </w:r>
      <w:r>
        <w:tab/>
      </w:r>
      <w:r>
        <w:t>po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KK Slavoj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27.11.18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KK Slavia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09.01.19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15.01.19</w:t>
      </w:r>
      <w:r>
        <w:tab/>
      </w:r>
      <w:r>
        <w:t>út</w:t>
      </w:r>
      <w:r>
        <w:tab/>
      </w:r>
      <w:r>
        <w:t>17:30</w:t>
      </w:r>
      <w:r>
        <w:tab/>
      </w:r>
      <w:r>
        <w:t>TJ Sokol Kobylisy C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KK DP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26.03.19</w:t>
      </w:r>
      <w:r>
        <w:tab/>
      </w:r>
      <w:r>
        <w:t>út</w:t>
      </w:r>
      <w:r>
        <w:tab/>
      </w:r>
      <w:r>
        <w:t>17:30</w:t>
      </w:r>
      <w:r>
        <w:tab/>
      </w:r>
      <w:r>
        <w:t>TJ Sokol Vršovice B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23.01.19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SK Uhelné sklady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04.03.19</w:t>
      </w:r>
      <w:r>
        <w:tab/>
      </w:r>
      <w:r>
        <w:t>po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KK Slavia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07.03.19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SK Žižkov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21.03.19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SK Uhelné sklady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KK Slavia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D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Slavia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11.09.18</w:t>
      </w:r>
      <w:r>
        <w:tab/>
      </w:r>
      <w:r>
        <w:t>út</w:t>
      </w:r>
      <w:r>
        <w:tab/>
      </w:r>
      <w:r>
        <w:t>17:30</w:t>
      </w:r>
      <w:r>
        <w:tab/>
      </w:r>
      <w:r>
        <w:t>KK Slavia D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KK Slavia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SK Uhelné sklady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09.10.18</w:t>
      </w:r>
      <w:r>
        <w:tab/>
      </w:r>
      <w:r>
        <w:t>út</w:t>
      </w:r>
      <w:r>
        <w:tab/>
      </w:r>
      <w:r>
        <w:t>17:30</w:t>
      </w:r>
      <w:r>
        <w:tab/>
      </w:r>
      <w:r>
        <w:t>TJ Sokol Kobylisy C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SK Žižkov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24.10.18</w:t>
      </w:r>
      <w:r>
        <w:tab/>
      </w:r>
      <w:r>
        <w:t>st</w:t>
      </w:r>
      <w:r>
        <w:tab/>
      </w:r>
      <w:r>
        <w:t>17:00</w:t>
      </w:r>
      <w:r>
        <w:tab/>
      </w:r>
      <w:r>
        <w:t>KK DP Praha A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KK Slavoj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17:30</w:t>
      </w:r>
      <w:r>
        <w:tab/>
      </w:r>
      <w:r>
        <w:t>TJ Sokol Vršovice B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SK Uhelné sklady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20.11.18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TJ Sokol Rudná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06.12.18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KK Slavia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TJ Radlice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07.02.19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TJ Sokol Kobylisy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18.02.19</w:t>
      </w:r>
      <w:r>
        <w:tab/>
      </w:r>
      <w:r>
        <w:t>po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KK DP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07.03.19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TJ Sokol Vršovice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SK Uhelné sklady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04.04.19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KK Konstruktiva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Knap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733 183 029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knappetrik@seznam.cz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Radlice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Miloš Beneš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724440446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benesmilos@seznam.cz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Miloš Beneš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724440446.60377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benesmilos@seznam.cz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Kobylisy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Kobylisy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Pecích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182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DP Praha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Praha 3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Jindřich Málek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732 425 041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jindrich.malek@seznam.cz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607 220 187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mmalek01@email.cz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Vršovice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101 20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Wolf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728924774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k.sanny@seznam.cz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Uhelné sklady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 Daňková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737 520 832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daniela.dankova9@gmail.com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Kafková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604 953 061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kafkova.jindra@gmail.com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Vojtěch Máca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vojtech.maca@seznam.cz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Fořt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602149920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fort.michal@seznam.cz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Uhelné sklady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Kafková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604 953 061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kafkova.jindra@gmail.com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Váňa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736606560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pavana262@gmail.com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Průšová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603784911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prusovaj@seznam.cz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Uhelné sklady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Školová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724 149 695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dana.skolova@seznam.cz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Kafková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604 953 061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kafkova.jindra@gmail.com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Rudná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Jarmila Zimáková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604208984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jzimakova@tiscali.cz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Mareš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602225184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ing.milan.mares@seznam.cz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