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Jindřichova Hradce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Pudilová 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Opl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Hrůza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Hrůza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Kunžak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Kunžak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05.02.19</w:t>
      </w:r>
      <w:r>
        <w:tab/>
      </w:r>
      <w:r>
        <w:t>út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Centropen Dačice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16:30</w:t>
      </w:r>
      <w:r>
        <w:tab/>
      </w:r>
      <w:r>
        <w:t>TJ Sokol Slavonice C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Jindřichův Hradec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19.03.19</w:t>
      </w:r>
      <w:r>
        <w:tab/>
      </w:r>
      <w:r>
        <w:t>út</w:t>
      </w:r>
      <w:r>
        <w:tab/>
      </w:r>
      <w:r>
        <w:t>17:30</w:t>
      </w:r>
      <w:r>
        <w:tab/>
      </w:r>
      <w:r>
        <w:t>TJ Nová Včelnice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25.03.19</w:t>
      </w:r>
      <w:r>
        <w:tab/>
      </w:r>
      <w:r>
        <w:t>po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D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23.10.18</w:t>
      </w:r>
      <w:r>
        <w:tab/>
      </w:r>
      <w:r>
        <w:t>út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Kunžak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29.11.18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Včelnice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>TJ Kunžak D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Včelnice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Č. Budějovice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20.09.18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 Č. Budějovice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23.10.18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01.11.18</w:t>
      </w:r>
      <w:r>
        <w:tab/>
      </w:r>
      <w:r>
        <w:t>čt</w:t>
      </w:r>
      <w:r>
        <w:tab/>
      </w:r>
      <w:r>
        <w:t>16:15</w:t>
      </w:r>
      <w:r>
        <w:tab/>
      </w:r>
      <w:r>
        <w:t>TJ Sokol Slavonice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26.02.19</w:t>
      </w:r>
      <w:r>
        <w:tab/>
      </w:r>
      <w:r>
        <w:t>út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11.10.18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01.11.18</w:t>
      </w:r>
      <w:r>
        <w:tab/>
      </w:r>
      <w:r>
        <w:t>čt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Sokol Slavonice C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 C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Slavonice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Brtník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728913899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jo.brtnik@seznam.cz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Kolář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606749654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ywans@seznam.cz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Pudilová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723 755 525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trojka.pudilova@seznam.cz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Stránský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r.stransky@bellatex.cz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Kovalčík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774 651 245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matiak@seznam.cz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Polanský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773647005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Bělohoubek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737 118 945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