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 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Minksová Milena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Buršík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Mor.Slávia Brno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18:33</w:t>
      </w:r>
      <w:r>
        <w:tab/>
      </w:r>
      <w:r>
        <w:t>TJ Sokol Husovice E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18:10</w:t>
      </w:r>
      <w:r>
        <w:tab/>
      </w:r>
      <w:r>
        <w:t/>
      </w:r>
      <w:r>
        <w:rPr>
          <w:color w:val="00B050"/>
        </w:rPr>
        <w:t>KK Mor.Slávia Brno E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16:36</w:t>
      </w:r>
      <w:r>
        <w:tab/>
      </w:r>
      <w:r>
        <w:t>KS Devítka Brno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Veverky Brno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17.12.18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A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SKK Veverky Brno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18:33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18:41</w:t>
      </w:r>
      <w:r>
        <w:tab/>
      </w:r>
      <w:r>
        <w:t/>
      </w:r>
      <w:r>
        <w:rPr>
          <w:color w:val="00B050"/>
        </w:rPr>
        <w:t>TJ Sokol Husovice E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12.12.18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27.11.18</w:t>
      </w:r>
      <w:r>
        <w:tab/>
      </w:r>
      <w:r>
        <w:t>út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18:10</w:t>
      </w:r>
      <w:r>
        <w:tab/>
      </w:r>
      <w:r>
        <w:t>KK Mor.Slávia Brno E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18:41</w:t>
      </w:r>
      <w:r>
        <w:tab/>
      </w:r>
      <w:r>
        <w:t>TJ Sokol Husovice E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Réna Ivančice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17.12.18</w:t>
      </w:r>
      <w:r>
        <w:tab/>
      </w:r>
      <w:r>
        <w:t>po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13.12.18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16:36</w:t>
      </w:r>
      <w:r>
        <w:tab/>
      </w:r>
      <w:r>
        <w:t/>
      </w:r>
      <w:r>
        <w:rPr>
          <w:color w:val="00B050"/>
        </w:rPr>
        <w:t>KS Devítka Brno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16:36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Devítka Brno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Brno IV C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Brno Žabovřesky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16:36</w:t>
      </w:r>
      <w:r>
        <w:tab/>
      </w:r>
      <w:r>
        <w:t>KS Devítka Brno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 C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12.12.18</w:t>
      </w:r>
      <w:r>
        <w:tab/>
      </w:r>
      <w:r>
        <w:t>st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Brno IV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A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SKK Veverky Brno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07.01.19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Bělohlávek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773 650 610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j.belohlavek7@gmail.com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Večeřa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602505100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vecerapetr276@seznam.cz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Minksová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775 905 585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neuvedeno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Juránek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731 040 831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pjuranek@centrum.cz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777 164 338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vaclavvanek@email.cz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777 856 316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mara.marik@seznam.cz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Kouřil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728233338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sokolbrno4-kuzelky@centrum.cz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Vyhnalík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petr.vyhnalik@gmail.com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