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Torony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Koliba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Toronyová Marie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Koliba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Luděk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Smažinka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mužstev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Koliba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Ryšánek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Spaček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Luděk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,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,Goliáš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Koliba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Jan,Polanský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Vařák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Nejedlík,Daněček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Toronyová Marie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Koliba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Radovan Kadlec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Koliba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Špaček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Nejedlík,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MUŽSTEV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Ryšánek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Špaček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Nejedlík,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Koliba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Nejedlík,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Koliba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Nejedlík,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Špaček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Koliba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Špaček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Herůfek Robert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Koliba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Koliba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03.03.19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26.04.19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12:30</w:t>
      </w:r>
      <w:r>
        <w:tab/>
      </w:r>
      <w:r>
        <w:t>TJ Lokomotiva Valtice 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27.10.18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28.04.19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Sokol Litenčice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28.10.18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08.12.18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Vážany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25.11.18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09.12.18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Hodonín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13:02</w:t>
      </w:r>
      <w:r>
        <w:tab/>
      </w:r>
      <w:r>
        <w:t/>
      </w:r>
      <w:r>
        <w:rPr>
          <w:color w:val="00B050"/>
        </w:rPr>
        <w:t>KC Hodonín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28.10.18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09.12.18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10.11.18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18.11.18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KC Hodonín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28.04.19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07.09.18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22.09.18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Valtice 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09.12.18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11.11.18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28.04.19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Kyjov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24.11.18</w:t>
      </w:r>
      <w:r>
        <w:tab/>
      </w:r>
      <w:r>
        <w:t>so</w:t>
      </w:r>
      <w:r>
        <w:tab/>
      </w:r>
      <w:r>
        <w:t>16:45</w:t>
      </w:r>
      <w:r>
        <w:tab/>
      </w:r>
      <w:r>
        <w:t>KK Vyškov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29.11.18</w:t>
      </w:r>
      <w:r>
        <w:tab/>
      </w:r>
      <w:r>
        <w:t>čt</w:t>
      </w:r>
      <w:r>
        <w:tab/>
      </w:r>
      <w:r>
        <w:t>19:00</w:t>
      </w:r>
      <w:r>
        <w:tab/>
      </w:r>
      <w:r>
        <w:t>KC Hodonín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14.04.19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28.04.19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13:02</w:t>
      </w:r>
      <w:r>
        <w:tab/>
      </w:r>
      <w:r>
        <w:t>KC Hodonín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22.09.18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13.10.18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27.10.18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10.11.18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24.11.18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Vyškov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08.12.18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13.10.18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04.11.18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18.11.18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14.04.19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26.04.19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28.10.18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18.11.18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602 240 639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Flamík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775 860 032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p.flamik@seznam.cz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Sokol Litenčice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Litenčice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Litenčice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13 Litenčice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Vážany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Hodonín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Velkomoravská 83E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695 01 Hodonín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Ingr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723 228 046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kc-hodonin@seznam.cz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721 806 762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kc-hodonin@seznam.cz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702 498 395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cech.ladik@seznam.cz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ml. Svozil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605 458 174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Petrů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723 337 536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725 745 419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toman.firma@email.cz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