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DELETED BY KING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Plzeň 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sv.Kř.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Újezd svatého Kříže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Újezd sv.Kř.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Újezd sv.Kř.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28.10.14</w:t>
      </w:r>
      <w:r>
        <w:tab/>
      </w:r>
      <w:r>
        <w:t>út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Pec pod Čerchovem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28.10.14</w:t>
      </w:r>
      <w:r>
        <w:tab/>
      </w:r>
      <w:r>
        <w:t>út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C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A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Havlovice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Plzeň 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Plzeň V 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Sokol Plzeň 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Baník Stříbro B</w:t>
      </w:r>
      <w:r>
        <w:t> - TJ Sokol Kdyně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04.10.14</w:t>
      </w:r>
      <w:r>
        <w:tab/>
      </w:r>
      <w:r>
        <w:t>so</w:t>
      </w:r>
      <w:r>
        <w:tab/>
      </w:r>
      <w:r>
        <w:t>09:00</w:t>
      </w:r>
      <w:r>
        <w:tab/>
      </w:r>
      <w:r>
        <w:t>Újezd sv.Kř.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Havlovice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Slavoj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Sokol Plzeň 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C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Havlovice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A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SK Škoda VS Plzeň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Sokol Plzeň V 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Újezd sv.Kř.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Baník Stříbro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B</w:t>
      </w:r>
      <w:r>
        <w:t> - TJ Sokol Pec pod Čerchovem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Újezd svatého Kříže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Peštová Šťepánka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736 423 279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s.pestova@tiscali.cz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Ljubica Müllerová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725558990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Pec pod Čerchovem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607974959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Ticháček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603551187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a.tichacek@seznam.cz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Plzeň 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603229019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pejsarj@centrum.cz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Dubec Václav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602937887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