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3.KLM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VTŽ Chomutov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Jiskra Hazlov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Jiskra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09:00</w:t>
      </w:r>
      <w:r>
        <w:tab/>
      </w:r>
      <w:r>
        <w:t>KK Slavoj Praha B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14:00</w:t>
      </w:r>
      <w:r>
        <w:tab/>
      </w:r>
      <w:r>
        <w:t>TJ Jiskra Hazlov A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Kuželky Ji.Hazlov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Šabina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14:00</w:t>
      </w:r>
      <w:r>
        <w:tab/>
      </w:r>
      <w:r>
        <w:t>TJ Dobřany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14:00</w:t>
      </w:r>
      <w:r>
        <w:tab/>
      </w:r>
      <w:r>
        <w:t>TJ Jiskra Hazlov A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Kuželky Ji.Hazlov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10:00</w:t>
      </w:r>
      <w:r>
        <w:tab/>
      </w:r>
      <w:r>
        <w:t>TJ Jiskra Šabina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14:00</w:t>
      </w:r>
      <w:r>
        <w:tab/>
      </w:r>
      <w:r>
        <w:t>TJ Dobřany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TJ Jiskra Hazlov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TJ Jiskra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>KK Slavoj Praha B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 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TJ Jiskra Hazlov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TJ Jiskra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>KK Slavoj Praha B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14:00</w:t>
      </w:r>
      <w:r>
        <w:tab/>
      </w:r>
      <w:r>
        <w:t>TJ Dobřany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14:00</w:t>
      </w:r>
      <w:r>
        <w:tab/>
      </w:r>
      <w:r>
        <w:t>TJ Jiskra Hazlov A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Kuželky Ji.Hazlov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Šabina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Konstruktiva Praha  B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Příbram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14:00</w:t>
      </w:r>
      <w:r>
        <w:tab/>
      </w:r>
      <w:r>
        <w:t>TJ Dobřany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14:00</w:t>
      </w:r>
      <w:r>
        <w:tab/>
      </w:r>
      <w:r>
        <w:t>TJ Jiskra Hazlov A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Kuželky Ji.Hazlov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10:00</w:t>
      </w:r>
      <w:r>
        <w:tab/>
      </w:r>
      <w:r>
        <w:t>TJ Jiskra Šabina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>KK Slavoj Praha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Jiskra Hazlov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Jiskra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Karlovy Vary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Jiskra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09:00</w:t>
      </w:r>
      <w:r>
        <w:tab/>
      </w:r>
      <w:r>
        <w:t>KK Slavoj Praha B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Jiskra Hazlov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Šabina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14:00</w:t>
      </w:r>
      <w:r>
        <w:tab/>
      </w:r>
      <w:r>
        <w:t>TJ Dobřany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14:00</w:t>
      </w:r>
      <w:r>
        <w:tab/>
      </w:r>
      <w:r>
        <w:t>TJ Jiskra Hazlov A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Karlovy Vary</w:t>
      </w:r>
      <w:r>
        <w:t> - Kuželky Ji.Hazlov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Hazlov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Jiskra Hazlov A</w:t>
      </w:r>
      <w:r>
        <w:t> - Kuželky Ji.Hazlov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10:00</w:t>
      </w:r>
      <w:r>
        <w:tab/>
      </w:r>
      <w:r>
        <w:t>TJ Jiskra Šabina  - </w:t>
      </w:r>
      <w:r>
        <w:rPr>
          <w:color w:val="00B050"/>
        </w:rPr>
        <w:t>TJ Jiskra Hazlov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Jiskra Hazlov A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14:00</w:t>
      </w:r>
      <w:r>
        <w:tab/>
      </w:r>
      <w:r>
        <w:t>TJ Dobřany - </w:t>
      </w:r>
      <w:r>
        <w:rPr>
          <w:color w:val="00B050"/>
        </w:rPr>
        <w:t>TJ Jiskra Hazlov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Jiskra Hazlov A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Jiskra Hazlov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Jiskra Hazlov A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TJ Jiskra Hazlov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Jiskra Hazlov A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Jiskra Hazlov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Jiskra Hazlov A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TJ Jiskra Hazlov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Jiskra Hazlov A</w:t>
      </w:r>
      <w:r>
        <w:t> - TJ Jiskra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>KK Slavoj Praha B - </w:t>
      </w:r>
      <w:r>
        <w:rPr>
          <w:color w:val="00B050"/>
        </w:rPr>
        <w:t>TJ Jiskra Hazlov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Jiskra Hazlov A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Jiskra Hazlov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Jiskra Hazlov A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TJ Jiskra Hazlov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Jiskra Hazlov A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Jiskra Hazlov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Jiskra Hazlov A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Jiskra Hazlov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Ji.Hazlov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14:00</w:t>
      </w:r>
      <w:r>
        <w:tab/>
      </w:r>
      <w:r>
        <w:t>TJ Jiskra Hazlov A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TJ Jiskra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>KK Slavoj Praha B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TJ Jiskra Hazlov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Šabina 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14:00</w:t>
      </w:r>
      <w:r>
        <w:tab/>
      </w:r>
      <w:r>
        <w:t>TJ Dobřany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09.04.11</w:t>
      </w:r>
      <w:r>
        <w:tab/>
      </w:r>
      <w:r>
        <w:t>so</w:t>
      </w:r>
      <w:r>
        <w:tab/>
      </w:r>
      <w:r>
        <w:t>17:00</w:t>
      </w:r>
      <w:r>
        <w:tab/>
      </w:r>
      <w:r>
        <w:t>KK Karlovy Vary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Šabina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Jiskra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Šabina </w:t>
      </w:r>
      <w:r>
        <w:t> - TJ Jiskra Hazlov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TJ Jiskra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Jiskra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Šabina 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14:00</w:t>
      </w:r>
      <w:r>
        <w:tab/>
      </w:r>
      <w:r>
        <w:t>TJ Dobřany - </w:t>
      </w:r>
      <w:r>
        <w:rPr>
          <w:color w:val="00B050"/>
        </w:rPr>
        <w:t>TJ Jiskra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Šabina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Jiskra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Šabina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TJ Jiskra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Šabina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Šabina 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14:00</w:t>
      </w:r>
      <w:r>
        <w:tab/>
      </w:r>
      <w:r>
        <w:t>TJ Jiskra Hazlov A - </w:t>
      </w:r>
      <w:r>
        <w:rPr>
          <w:color w:val="00B050"/>
        </w:rPr>
        <w:t>TJ Jiskra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Šabina </w:t>
      </w:r>
      <w:r>
        <w:t> - Kuželky Ji.Hazlov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Šabina 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>KK Slavoj Praha B - </w:t>
      </w:r>
      <w:r>
        <w:rPr>
          <w:color w:val="00B050"/>
        </w:rPr>
        <w:t>TJ Jiskra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Šabina 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Jiskra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Šabina 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TJ Jiskra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Šabina 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Jiskra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Slavoj Praha B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14:00</w:t>
      </w:r>
      <w:r>
        <w:tab/>
      </w:r>
      <w:r>
        <w:t>TJ Jiskra Hazlov A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Slavoj Praha B</w:t>
      </w:r>
      <w:r>
        <w:t> - Kuželky Ji.Hazlov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10:00</w:t>
      </w:r>
      <w:r>
        <w:tab/>
      </w:r>
      <w:r>
        <w:t>TJ Jiskra Šabina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Slavoj Praha B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Slavoj Praha B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Slavoj Praha B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Slavoj Praha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Slavoj Praha B</w:t>
      </w:r>
      <w:r>
        <w:t> - TJ Jiskra Hazlov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Slavoj Praha B</w:t>
      </w:r>
      <w:r>
        <w:t> - TJ Jiskra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Slavoj Praha B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14:00</w:t>
      </w:r>
      <w:r>
        <w:tab/>
      </w:r>
      <w:r>
        <w:t>TJ Dobřany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Slavoj Praha B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Slavoj Praha B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08.04.11</w:t>
      </w:r>
      <w:r>
        <w:tab/>
      </w:r>
      <w:r>
        <w:t>pá</w:t>
      </w:r>
      <w:r>
        <w:tab/>
      </w:r>
      <w:r>
        <w:t>17:00</w:t>
      </w:r>
      <w:r>
        <w:tab/>
      </w:r>
      <w:r>
        <w:t>KK Konstruktiva Praha  B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Dobřany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Dobřany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Dobřany</w:t>
      </w:r>
      <w:r>
        <w:t> - TJ Jiskra Hazlov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Dobřany</w:t>
      </w:r>
      <w:r>
        <w:t> - TJ Jiskra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09:00</w:t>
      </w:r>
      <w:r>
        <w:tab/>
      </w:r>
      <w:r>
        <w:t>KK Slavoj Praha B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Dobřany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Dobřany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Dobřany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Dobřany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14:00</w:t>
      </w:r>
      <w:r>
        <w:tab/>
      </w:r>
      <w:r>
        <w:t>TJ Jiskra Hazlov A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Dobřany</w:t>
      </w:r>
      <w:r>
        <w:t> - Kuželky Ji.Hazlov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Šabina 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Dobřany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Dobřany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Dobřany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Karlovy Vary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14:00</w:t>
      </w:r>
      <w:r>
        <w:tab/>
      </w:r>
      <w:r>
        <w:t>TJ Jiskra Hazlov A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Kuželky Ji.Hazlov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10:00</w:t>
      </w:r>
      <w:r>
        <w:tab/>
      </w:r>
      <w:r>
        <w:t>TJ Jiskra Šabina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14:00</w:t>
      </w:r>
      <w:r>
        <w:tab/>
      </w:r>
      <w:r>
        <w:t>TJ Dobřany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Jiskra Hazlov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Jiskra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09:00</w:t>
      </w:r>
      <w:r>
        <w:tab/>
      </w:r>
      <w:r>
        <w:t>KK Slavoj Praha B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09.04.11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Podbořany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Kuželky Ji.Hazlov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Jiskra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14:00</w:t>
      </w:r>
      <w:r>
        <w:tab/>
      </w:r>
      <w:r>
        <w:t>TJ Jiskra Hazlov A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Šabina 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09:00</w:t>
      </w:r>
      <w:r>
        <w:tab/>
      </w:r>
      <w:r>
        <w:t>KK Slavoj Praha B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14:00</w:t>
      </w:r>
      <w:r>
        <w:tab/>
      </w:r>
      <w:r>
        <w:t>TJ Dobřany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Jiskra Hazlov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VTŽ Chomutov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Golf Chomutov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Mánesova 1999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430 01 Chomutov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Suchomel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777 349 251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r.suchomel@seznam.cz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 Nováková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603 173 160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lenka.ri@email.cz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Rokycany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Jiráskova 1154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337 01 Rokycany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Andrlík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604584925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pavel.andrlik@seznam.cz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 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Pleticha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777 561 418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pletichaj@seznam.cz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Příbram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Fezko Strakonice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Polák Petr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602 709 670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polak@silnicegroup.com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Polák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602 709 670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polakexmost@seznam.cz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Karlovy Vary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Šnajdr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725410502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vencasnajdr@seznam.cz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Vítězslav Vodehnal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777570225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v.vodehnal@seznam.cz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Hazlov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Repčik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733546451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mira.repcik@seznam.cz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Ji.Hazlov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Repčík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603 813 533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pavel.repcik@seznam.cz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Šabina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Kraslice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Šabina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Gerhard Brandl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724416071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brandlger@seznam.cz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732 611 774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cerny.jaromir@hotmail.cz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Hendrych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724056866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jhendrych@hbgroup.cz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Dobřany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CB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672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Sloup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606 846 214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p.sloup@seznam.cz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Otto Sloup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606 849 364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kuzelkydobrany@seznam.cz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Karlovy Vary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Kříž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728622024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Zdendakriz@gmail.com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Šultysová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608 801 018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zmeskalova.zdenka@seznam.cz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Podbořany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Podbořany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943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441 01 Podbořany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Ausbuher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725 288 566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ausbuherkamil@seznam.cz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Srkal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775 234 862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srkalK@seznam.cz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