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přebor-Bruntál, Opava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RSKK Raciborz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˝F˝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Břidličná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Minerva Opava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Rýmařov˝D˝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Chvalíkovice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04.04.2011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˝E˝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 Krnov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Rýmařov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Jiskra Rýmařov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Jiskra Rýmařov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Jiskra Rýmařov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Rýmařov˝D˝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Jiskra Rýmařov˝D˝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>TJ Horní Benešov ˝D˝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Jiskra Rýmařov˝D˝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Jiskra Rýmařov˝D˝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Jiskra Rýmařov˝D˝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˝E˝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Opava ˝E˝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KK PEPINO Bruntál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Opava ˝E˝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Opava ˝E˝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Opava ˝E˝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Břidličná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Kovohutě Břidličná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Kovohutě Břidličná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Kovohutě Břidličná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Kovohutě Břidličná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Minerva Opava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Minerva Opava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Minerva Opava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Minerva Opava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˝D˝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˝E˝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Horní Benešov ˝D˝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˝D˝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˝F˝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Horní Benešov ˝F˝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Horní Benešov ˝F˝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Horní Benešov ˝F˝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 Krnov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>KK Jiskra Rýmařov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 Krnov ˝C˝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 Krnov ˝C˝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Opava ˝E˝ - </w:t>
      </w:r>
      <w:r>
        <w:rPr>
          <w:color w:val="00B050"/>
        </w:rPr>
        <w:t>TJ  Krnov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Chvalíkovice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>KK PEPINO Bruntál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>RSKK Raciborz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Chvalíkovice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Chvalíkovice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04.04.11</w:t>
      </w:r>
      <w:r>
        <w:tab/>
      </w:r>
      <w:r>
        <w:t>po</w:t>
      </w:r>
      <w:r>
        <w:tab/>
      </w:r>
      <w:r>
        <w:t>17:00</w:t>
      </w:r>
      <w:r>
        <w:tab/>
      </w:r>
      <w:r>
        <w:t>TJ Jiskra Rýmařov˝D˝ - </w:t>
      </w:r>
      <w:r>
        <w:rPr>
          <w:color w:val="00B050"/>
        </w:rPr>
        <w:t>TJ Sokol Chvalíkovice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RSKK Raciborz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18:00</w:t>
      </w:r>
      <w:r>
        <w:tab/>
      </w:r>
      <w:r>
        <w:t>TJ Kovohutě Břidličná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18:00</w:t>
      </w:r>
      <w:r>
        <w:tab/>
      </w:r>
      <w:r>
        <w:t>KK PEPINO Bruntál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18:00</w:t>
      </w:r>
      <w:r>
        <w:tab/>
      </w:r>
      <w:r>
        <w:t>KK Jiskra Rýmařov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18:00</w:t>
      </w:r>
      <w:r>
        <w:tab/>
      </w:r>
      <w:r>
        <w:t>TJ  Krnov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18:00</w:t>
      </w:r>
      <w:r>
        <w:tab/>
      </w:r>
      <w:r>
        <w:t>TJ Horní Benešov ˝F˝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18:00</w:t>
      </w:r>
      <w:r>
        <w:tab/>
      </w:r>
      <w:r>
        <w:t>KK Minerva Opava ˝C˝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18:00</w:t>
      </w:r>
      <w:r>
        <w:tab/>
      </w:r>
      <w:r>
        <w:t>TJ Sokol Chvalíkovice ˝B˝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RSKK Raciborz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18:00</w:t>
      </w:r>
      <w:r>
        <w:tab/>
      </w:r>
      <w:r>
        <w:t>TJ Kovohutě Břidličná ˝D˝ - </w:t>
      </w:r>
      <w:r>
        <w:rPr>
          <w:color w:val="00B050"/>
        </w:rPr>
        <w:t>RSKK Raciborz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RSKK Raciborz</w:t>
      </w:r>
      <w:r>
        <w:t> - KK PEPINO Bruntál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20.09.10</w:t>
      </w:r>
      <w:r>
        <w:tab/>
      </w:r>
      <w:r>
        <w:t>po</w:t>
      </w:r>
      <w:r>
        <w:tab/>
      </w:r>
      <w:r>
        <w:t>17:00</w:t>
      </w:r>
      <w:r>
        <w:tab/>
      </w:r>
      <w:r>
        <w:t>TJ  Krnov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˝F˝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04.10.10</w:t>
      </w:r>
      <w:r>
        <w:tab/>
      </w:r>
      <w:r>
        <w:t>po</w:t>
      </w:r>
      <w:r>
        <w:tab/>
      </w:r>
      <w:r>
        <w:t>17:00</w:t>
      </w:r>
      <w:r>
        <w:tab/>
      </w:r>
      <w:r>
        <w:t>KK Minerva Opava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Sokol Chvalíkovice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01.11.10</w:t>
      </w:r>
      <w:r>
        <w:tab/>
      </w:r>
      <w:r>
        <w:t>po</w:t>
      </w:r>
      <w:r>
        <w:tab/>
      </w:r>
      <w:r>
        <w:t>18:00</w:t>
      </w:r>
      <w:r>
        <w:tab/>
      </w:r>
      <w:r>
        <w:t>TJ Jiskra Rýmařov˝D˝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08.11.10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15.11.10</w:t>
      </w:r>
      <w:r>
        <w:tab/>
      </w:r>
      <w:r>
        <w:t>po</w:t>
      </w:r>
      <w:r>
        <w:tab/>
      </w:r>
      <w:r>
        <w:t>16:30</w:t>
      </w:r>
      <w:r>
        <w:tab/>
      </w:r>
      <w:r>
        <w:t>TJ Opava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22.11.10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˝E˝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29.11.10</w:t>
      </w:r>
      <w:r>
        <w:tab/>
      </w:r>
      <w:r>
        <w:t>po</w:t>
      </w:r>
      <w:r>
        <w:tab/>
      </w:r>
      <w:r>
        <w:t>17:00</w:t>
      </w:r>
      <w:r>
        <w:tab/>
      </w:r>
      <w:r>
        <w:t>TJ Kovohutě Břidličná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06.12.10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PEPINO Bruntál ˝B˝</w:t>
      </w:r>
      <w:r>
        <w:t> - RSKK Raciborz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10.01.11</w:t>
      </w:r>
      <w:r>
        <w:tab/>
      </w:r>
      <w:r>
        <w:t>po</w:t>
      </w:r>
      <w:r>
        <w:tab/>
      </w:r>
      <w:r>
        <w:t>17:00</w:t>
      </w:r>
      <w:r>
        <w:tab/>
      </w:r>
      <w:r>
        <w:t>KK Jiskra Rýmařov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 Krnov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24.01.11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˝F˝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KK Minerva Opava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07.02.11</w:t>
      </w:r>
      <w:r>
        <w:tab/>
      </w:r>
      <w:r>
        <w:t>po</w:t>
      </w:r>
      <w:r>
        <w:tab/>
      </w:r>
      <w:r>
        <w:t>17:00</w:t>
      </w:r>
      <w:r>
        <w:tab/>
      </w:r>
      <w:r>
        <w:t>TJ Sokol Chvalíkovice ˝B˝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21.02.11</w:t>
      </w:r>
      <w:r>
        <w:tab/>
      </w:r>
      <w:r>
        <w:t>po</w:t>
      </w:r>
      <w:r>
        <w:tab/>
      </w:r>
      <w:r>
        <w:t>16:30</w:t>
      </w:r>
      <w:r>
        <w:tab/>
      </w:r>
      <w:r>
        <w:t>TJ Jiskra Rýmařov ˝C˝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Jiskra Rýmařov˝D˝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07.03.11</w:t>
      </w:r>
      <w:r>
        <w:tab/>
      </w:r>
      <w:r>
        <w:t>po</w:t>
      </w:r>
      <w:r>
        <w:tab/>
      </w:r>
      <w:r>
        <w:t>17:00</w:t>
      </w:r>
      <w:r>
        <w:tab/>
      </w:r>
      <w:r>
        <w:t>TJ Horní Benešov ˝D˝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14.03.11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Opava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21.03.11</w:t>
      </w:r>
      <w:r>
        <w:tab/>
      </w:r>
      <w:r>
        <w:t>po</w:t>
      </w:r>
      <w:r>
        <w:tab/>
      </w:r>
      <w:r>
        <w:t>18:00</w:t>
      </w:r>
      <w:r>
        <w:tab/>
      </w:r>
      <w:r>
        <w:t>TJ Opava ˝E˝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28.03.11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KK PEPINO Bruntál ˝B˝</w:t>
      </w:r>
      <w:r>
        <w:t> - TJ Kovohutě Břidličná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02.04.11</w:t>
      </w:r>
      <w:r>
        <w:tab/>
      </w:r>
      <w:r>
        <w:t>so</w:t>
      </w:r>
      <w:r>
        <w:tab/>
      </w:r>
      <w:r>
        <w:t>09:00</w:t>
      </w:r>
      <w:r>
        <w:tab/>
      </w:r>
      <w:r>
        <w:t>RSKK Raciborz - </w:t>
      </w:r>
      <w:r>
        <w:rPr>
          <w:color w:val="00B050"/>
        </w:rPr>
        <w:t>KK PEPINO Bruntál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Přikryl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776 261 414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Rýmařov˝D˝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˝E˝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603 250 308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kuzelkyopava@seznam.cz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Kovohutě Břidličná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Minerva Opava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Minerva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746 01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Fischer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602762457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fischerradek@seznam.cz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Štohanzl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724 080 309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zdenekstohanzl@seznam.cz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˝F˝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 Krnov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Krnov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Smetanův Okruh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794 01 Krnov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Kotrla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776 897 240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vlastakotrla@seznam.cz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Chvalíkovice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Chvalíkovice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České Školy 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06 Chvalíkovice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Hrbáč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702 590 661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hrbac.marek@seznam.cz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Trulejová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737 983 777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sabca.t@email.cz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RSKK Raciborz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RSKK Raciborz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