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Meziokresní přebor-Bruntál, Opava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Olympia Bruntál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Olympia Bruntál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Olympia Bruntál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Olympia Bruntál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Olympia Bruntál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Olympia Bruntál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Olympia Bruntál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Olympia Bruntál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Olympia Bruntál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Olympia Bruntál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Olympia Bruntál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Olympia Bruntál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Olympia Bruntál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Olympia Bruntál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Olympia Bruntál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Olympia Bruntál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Olympia Bruntál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Olympia Bruntál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Olympia Bruntál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Olympia Bruntál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Olympia Bruntál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Olympia Bruntál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Olympia Bruntál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Olympia Bruntál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Minerva Opava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15.09.08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˝D˝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29.09.08</w:t>
      </w:r>
      <w:r>
        <w:tab/>
      </w:r>
      <w:r>
        <w:t>po</w:t>
      </w:r>
      <w:r>
        <w:tab/>
      </w:r>
      <w:r>
        <w:t>17:00</w:t>
      </w:r>
      <w:r>
        <w:tab/>
      </w:r>
      <w:r>
        <w:t>TJ Jiskra Rýmařov ˝C˝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Olympia Bruntál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13.10.08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Světlá Hora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27.10.08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03.11.08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Opava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01.12.08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˝A˝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KK Minerva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19.01.09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02.02.09</w:t>
      </w:r>
      <w:r>
        <w:tab/>
      </w:r>
      <w:r>
        <w:t>po</w:t>
      </w:r>
      <w:r>
        <w:tab/>
      </w:r>
      <w:r>
        <w:t>16:30</w:t>
      </w:r>
      <w:r>
        <w:tab/>
      </w:r>
      <w:r>
        <w:t>TJ Olympia Bruntál ˝A˝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09.02.09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16.02.09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˝B˝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23.02.09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02.03.09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09.03.09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23.03.09</w:t>
      </w:r>
      <w:r>
        <w:tab/>
      </w:r>
      <w:r>
        <w:t>po</w:t>
      </w:r>
      <w:r>
        <w:tab/>
      </w:r>
      <w:r>
        <w:t>18:30</w:t>
      </w:r>
      <w:r>
        <w:tab/>
      </w:r>
      <w:r>
        <w:t>TJ Opava ˝F˝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30.03.09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Světlá Hora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06.04.09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Rýmařov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Rýmařov ˝C˝</w:t>
      </w:r>
      <w:r>
        <w:t> - TJ Světlá Hora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22.09.08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Rýmařov ˝C˝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06.10.08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20.10.08</w:t>
      </w:r>
      <w:r>
        <w:tab/>
      </w:r>
      <w:r>
        <w:t>po</w:t>
      </w:r>
      <w:r>
        <w:tab/>
      </w:r>
      <w:r>
        <w:t>18:30</w:t>
      </w:r>
      <w:r>
        <w:tab/>
      </w:r>
      <w:r>
        <w:t>TJ Opava ˝F˝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Rýmařov ˝C˝</w:t>
      </w:r>
      <w:r>
        <w:t> - TJ Světlá Hora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03.11.08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Rýmařov ˝C˝</w:t>
      </w:r>
      <w:r>
        <w:t> - KK Minerva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17.11.08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Rýmařov ˝C˝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Rýmařov ˝C˝</w:t>
      </w:r>
      <w:r>
        <w:t> - TJ Olympia Bruntál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08.12.08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12.01.09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˝B˝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Rýmařov ˝C˝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26.01.09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02.02.09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Rýmařov ˝C˝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16.02.09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Rýmařov ˝C˝</w:t>
      </w:r>
      <w:r>
        <w:t> - TJ Opava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23.02.09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˝A˝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02.03.09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Rýmařov ˝C˝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09.03.09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˝D˝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16.03.09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Rýmařov ˝C˝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23.03.09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30.03.09</w:t>
      </w:r>
      <w:r>
        <w:tab/>
      </w:r>
      <w:r>
        <w:t>po</w:t>
      </w:r>
      <w:r>
        <w:tab/>
      </w:r>
      <w:r>
        <w:t>16:30</w:t>
      </w:r>
      <w:r>
        <w:tab/>
      </w:r>
      <w:r>
        <w:t>TJ Olympia Bruntál ˝A˝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06.04.09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Rýmařov ˝C˝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Světlá Hora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22.09.08</w:t>
      </w:r>
      <w:r>
        <w:tab/>
      </w:r>
      <w:r>
        <w:t>po</w:t>
      </w:r>
      <w:r>
        <w:tab/>
      </w:r>
      <w:r>
        <w:t>18:30</w:t>
      </w:r>
      <w:r>
        <w:tab/>
      </w:r>
      <w:r>
        <w:t>TJ Opava ˝F˝ - </w:t>
      </w:r>
      <w:r>
        <w:rPr>
          <w:color w:val="00B050"/>
        </w:rPr>
        <w:t>TJ Světlá Hora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˝A˝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˝A˝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13.10.08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˝D˝ - </w:t>
      </w:r>
      <w:r>
        <w:rPr>
          <w:color w:val="00B050"/>
        </w:rPr>
        <w:t>TJ Světlá Hora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˝A˝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27.10.08</w:t>
      </w:r>
      <w:r>
        <w:tab/>
      </w:r>
      <w:r>
        <w:t>po</w:t>
      </w:r>
      <w:r>
        <w:tab/>
      </w:r>
      <w:r>
        <w:t>17:00</w:t>
      </w:r>
      <w:r>
        <w:tab/>
      </w:r>
      <w:r>
        <w:t>TJ Jiskra Rýmařov ˝C˝ - </w:t>
      </w:r>
      <w:r>
        <w:rPr>
          <w:color w:val="00B050"/>
        </w:rPr>
        <w:t>TJ Světlá Hora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˝A˝</w:t>
      </w:r>
      <w:r>
        <w:t> - TJ Olympia Bruntál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10.11.08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TJ Světlá Hora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˝A˝</w:t>
      </w:r>
      <w:r>
        <w:t> - TJ Světlá Hora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24.11.08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Světlá Hora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˝A˝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08.12.08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Světlá Hora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˝A˝</w:t>
      </w:r>
      <w:r>
        <w:t> - TJ Opava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26.01.09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TJ Světlá Hora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02.02.09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Světlá Hora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09.02.09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˝A˝</w:t>
      </w:r>
      <w:r>
        <w:t> - KK Minerva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16.02.09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Světlá Hora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23.02.09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˝A˝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02.03.09</w:t>
      </w:r>
      <w:r>
        <w:tab/>
      </w:r>
      <w:r>
        <w:t>po</w:t>
      </w:r>
      <w:r>
        <w:tab/>
      </w:r>
      <w:r>
        <w:t>16:30</w:t>
      </w:r>
      <w:r>
        <w:tab/>
      </w:r>
      <w:r>
        <w:t>TJ Olympia Bruntál ˝A˝ - </w:t>
      </w:r>
      <w:r>
        <w:rPr>
          <w:color w:val="00B050"/>
        </w:rPr>
        <w:t>TJ Světlá Hora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˝A˝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16.03.09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˝B˝ - </w:t>
      </w:r>
      <w:r>
        <w:rPr>
          <w:color w:val="00B050"/>
        </w:rPr>
        <w:t>TJ Světlá Hora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23.03.09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˝A˝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30.03.09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Světlá Hora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06.04.09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˝A˝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Krnov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15.09.08</w:t>
      </w:r>
      <w:r>
        <w:tab/>
      </w:r>
      <w:r>
        <w:t>po</w:t>
      </w:r>
      <w:r>
        <w:tab/>
      </w:r>
      <w:r>
        <w:t>16:30</w:t>
      </w:r>
      <w:r>
        <w:tab/>
      </w:r>
      <w:r>
        <w:t>TJ Olympia Bruntál ˝A˝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22.09.08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TJ Světlá Hora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06.10.08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20.10.08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03.11.08</w:t>
      </w:r>
      <w:r>
        <w:tab/>
      </w:r>
      <w:r>
        <w:t>po</w:t>
      </w:r>
      <w:r>
        <w:tab/>
      </w:r>
      <w:r>
        <w:t>18:30</w:t>
      </w:r>
      <w:r>
        <w:tab/>
      </w:r>
      <w:r>
        <w:t>TJ Opava ˝F˝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TJ Světlá Hora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17.11.08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KK Minerva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01.12.08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TJ Olympia Bruntál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26.01.09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˝B˝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02.02.09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09.02.09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16.02.09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02.03.09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TJ Opava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09.03.09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˝A˝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16.03.09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23.03.09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˝D˝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30.03.09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06.04.09</w:t>
      </w:r>
      <w:r>
        <w:tab/>
      </w:r>
      <w:r>
        <w:t>po</w:t>
      </w:r>
      <w:r>
        <w:tab/>
      </w:r>
      <w:r>
        <w:t>17:00</w:t>
      </w:r>
      <w:r>
        <w:tab/>
      </w:r>
      <w:r>
        <w:t>TJ Jiskra Rýmařov ˝C˝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Opava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06.10.08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˝A˝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KK Minerva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27.10.08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10.11.08</w:t>
      </w:r>
      <w:r>
        <w:tab/>
      </w:r>
      <w:r>
        <w:t>po</w:t>
      </w:r>
      <w:r>
        <w:tab/>
      </w:r>
      <w:r>
        <w:t>16:30</w:t>
      </w:r>
      <w:r>
        <w:tab/>
      </w:r>
      <w:r>
        <w:t>TJ Olympia Bruntál ˝A˝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24.11.08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˝B˝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08.12.08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12.01.09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26.01.09</w:t>
      </w:r>
      <w:r>
        <w:tab/>
      </w:r>
      <w:r>
        <w:t>po</w:t>
      </w:r>
      <w:r>
        <w:tab/>
      </w:r>
      <w:r>
        <w:t>18:30</w:t>
      </w:r>
      <w:r>
        <w:tab/>
      </w:r>
      <w:r>
        <w:t>TJ Opava ˝F˝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02.02.09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Světlá Hora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09.02.09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16.02.09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˝D˝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23.02.09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02.03.09</w:t>
      </w:r>
      <w:r>
        <w:tab/>
      </w:r>
      <w:r>
        <w:t>po</w:t>
      </w:r>
      <w:r>
        <w:tab/>
      </w:r>
      <w:r>
        <w:t>17:00</w:t>
      </w:r>
      <w:r>
        <w:tab/>
      </w:r>
      <w:r>
        <w:t>TJ Jiskra Rýmařov ˝C˝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Olympia Bruntál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16.03.09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23.03.09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Světlá Hora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30.03.09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06.04.09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˝E˝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15.09.08</w:t>
      </w:r>
      <w:r>
        <w:tab/>
      </w:r>
      <w:r>
        <w:t>po</w:t>
      </w:r>
      <w:r>
        <w:tab/>
      </w:r>
      <w:r>
        <w:t>18:30</w:t>
      </w:r>
      <w:r>
        <w:tab/>
      </w:r>
      <w:r>
        <w:t>TJ Opava ˝F˝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22.09.08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29.09.08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˝A˝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06.10.08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TJ Světlá Hora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13.10.08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20.10.08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27.10.08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˝D˝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03.11.08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10.11.08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17.11.08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24.11.08</w:t>
      </w:r>
      <w:r>
        <w:tab/>
      </w:r>
      <w:r>
        <w:t>po</w:t>
      </w:r>
      <w:r>
        <w:tab/>
      </w:r>
      <w:r>
        <w:t>17:00</w:t>
      </w:r>
      <w:r>
        <w:tab/>
      </w:r>
      <w:r>
        <w:t>TJ Jiskra Rýmařov ˝C˝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08.12.08</w:t>
      </w:r>
      <w:r>
        <w:tab/>
      </w:r>
      <w:r>
        <w:t>po</w:t>
      </w:r>
      <w:r>
        <w:tab/>
      </w:r>
      <w:r>
        <w:t>16:30</w:t>
      </w:r>
      <w:r>
        <w:tab/>
      </w:r>
      <w:r>
        <w:t>TJ Olympia Bruntál ˝A˝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12.01.09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TJ Opava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19.01.09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26.01.09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TJ Světlá Hora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02.02.09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˝B˝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09.02.09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16.02.09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23.02.09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KK Minerva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02.03.09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09.03.09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16.03.09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23.03.09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06.04.09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TJ Olympia Bruntál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˝F˝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15.09.08</w:t>
      </w:r>
      <w:r>
        <w:tab/>
      </w:r>
      <w:r>
        <w:t>po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Opava ˝F˝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22.09.08</w:t>
      </w:r>
      <w:r>
        <w:tab/>
      </w:r>
      <w:r>
        <w:t>po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Opava ˝F˝</w:t>
      </w:r>
      <w:r>
        <w:t> - TJ Světlá Hora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29.09.08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Opava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06.10.08</w:t>
      </w:r>
      <w:r>
        <w:tab/>
      </w:r>
      <w:r>
        <w:t>po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Opava ˝F˝</w:t>
      </w:r>
      <w:r>
        <w:t> - KK Minerva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13.10.08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Opava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20.10.08</w:t>
      </w:r>
      <w:r>
        <w:tab/>
      </w:r>
      <w:r>
        <w:t>po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Opava ˝F˝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27.10.08</w:t>
      </w:r>
      <w:r>
        <w:tab/>
      </w:r>
      <w:r>
        <w:t>po</w:t>
      </w:r>
      <w:r>
        <w:tab/>
      </w:r>
      <w:r>
        <w:t>16:30</w:t>
      </w:r>
      <w:r>
        <w:tab/>
      </w:r>
      <w:r>
        <w:t>TJ Olympia Bruntál ˝A˝ - </w:t>
      </w:r>
      <w:r>
        <w:rPr>
          <w:color w:val="00B050"/>
        </w:rPr>
        <w:t>TJ Opava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03.11.08</w:t>
      </w:r>
      <w:r>
        <w:tab/>
      </w:r>
      <w:r>
        <w:t>po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Opava ˝F˝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10.11.08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˝B˝ - </w:t>
      </w:r>
      <w:r>
        <w:rPr>
          <w:color w:val="00B050"/>
        </w:rPr>
        <w:t>TJ Opava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17.11.08</w:t>
      </w:r>
      <w:r>
        <w:tab/>
      </w:r>
      <w:r>
        <w:t>po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Opava ˝F˝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24.11.08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Opava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01.12.08</w:t>
      </w:r>
      <w:r>
        <w:tab/>
      </w:r>
      <w:r>
        <w:t>po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Opava ˝F˝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12.01.09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TJ Opava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19.01.09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˝A˝ - </w:t>
      </w:r>
      <w:r>
        <w:rPr>
          <w:color w:val="00B050"/>
        </w:rPr>
        <w:t>TJ Opava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26.01.09</w:t>
      </w:r>
      <w:r>
        <w:tab/>
      </w:r>
      <w:r>
        <w:t>po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Opava ˝F˝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02.02.09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˝D˝ - </w:t>
      </w:r>
      <w:r>
        <w:rPr>
          <w:color w:val="00B050"/>
        </w:rPr>
        <w:t>TJ Opava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09.02.09</w:t>
      </w:r>
      <w:r>
        <w:tab/>
      </w:r>
      <w:r>
        <w:t>po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Opava ˝F˝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16.02.09</w:t>
      </w:r>
      <w:r>
        <w:tab/>
      </w:r>
      <w:r>
        <w:t>po</w:t>
      </w:r>
      <w:r>
        <w:tab/>
      </w:r>
      <w:r>
        <w:t>17:00</w:t>
      </w:r>
      <w:r>
        <w:tab/>
      </w:r>
      <w:r>
        <w:t>TJ Jiskra Rýmařov ˝C˝ - </w:t>
      </w:r>
      <w:r>
        <w:rPr>
          <w:color w:val="00B050"/>
        </w:rPr>
        <w:t>TJ Opava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23.02.09</w:t>
      </w:r>
      <w:r>
        <w:tab/>
      </w:r>
      <w:r>
        <w:t>po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Opava ˝F˝</w:t>
      </w:r>
      <w:r>
        <w:t> - TJ Olympia Bruntál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02.03.09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TJ Opava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09.03.09</w:t>
      </w:r>
      <w:r>
        <w:tab/>
      </w:r>
      <w:r>
        <w:t>po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Opava ˝F˝</w:t>
      </w:r>
      <w:r>
        <w:t> - TJ Světlá Hora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16.03.09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Opava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23.03.09</w:t>
      </w:r>
      <w:r>
        <w:tab/>
      </w:r>
      <w:r>
        <w:t>po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Opava ˝F˝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30.03.09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Opava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Olympia Bruntál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15.09.08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Olympia Bruntál ˝A˝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22.09.08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˝B˝ - </w:t>
      </w:r>
      <w:r>
        <w:rPr>
          <w:color w:val="00B050"/>
        </w:rPr>
        <w:t>TJ Olympia Bruntál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29.09.08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Olympia Bruntál ˝A˝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06.10.08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Olympia Bruntál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13.10.08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Olympia Bruntál ˝A˝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27.10.08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Olympia Bruntál ˝A˝</w:t>
      </w:r>
      <w:r>
        <w:t> - TJ Opava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03.11.08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˝A˝ - </w:t>
      </w:r>
      <w:r>
        <w:rPr>
          <w:color w:val="00B050"/>
        </w:rPr>
        <w:t>TJ Olympia Bruntál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10.11.08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Olympia Bruntál ˝A˝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17.11.08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˝D˝ - </w:t>
      </w:r>
      <w:r>
        <w:rPr>
          <w:color w:val="00B050"/>
        </w:rPr>
        <w:t>TJ Olympia Bruntál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24.11.08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Olympia Bruntál ˝A˝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01.12.08</w:t>
      </w:r>
      <w:r>
        <w:tab/>
      </w:r>
      <w:r>
        <w:t>po</w:t>
      </w:r>
      <w:r>
        <w:tab/>
      </w:r>
      <w:r>
        <w:t>17:00</w:t>
      </w:r>
      <w:r>
        <w:tab/>
      </w:r>
      <w:r>
        <w:t>TJ Jiskra Rýmařov ˝C˝ - </w:t>
      </w:r>
      <w:r>
        <w:rPr>
          <w:color w:val="00B050"/>
        </w:rPr>
        <w:t>TJ Olympia Bruntál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08.12.08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Olympia Bruntál ˝A˝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12.01.09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TJ Olympia Bruntál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19.01.09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Olympia Bruntál ˝A˝</w:t>
      </w:r>
      <w:r>
        <w:t> - TJ Světlá Hora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26.01.09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Olympia Bruntál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02.02.09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Olympia Bruntál ˝A˝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09.02.09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Olympia Bruntál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23.02.09</w:t>
      </w:r>
      <w:r>
        <w:tab/>
      </w:r>
      <w:r>
        <w:t>po</w:t>
      </w:r>
      <w:r>
        <w:tab/>
      </w:r>
      <w:r>
        <w:t>18:30</w:t>
      </w:r>
      <w:r>
        <w:tab/>
      </w:r>
      <w:r>
        <w:t>TJ Opava ˝F˝ - </w:t>
      </w:r>
      <w:r>
        <w:rPr>
          <w:color w:val="00B050"/>
        </w:rPr>
        <w:t>TJ Olympia Bruntál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02.03.09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Olympia Bruntál ˝A˝</w:t>
      </w:r>
      <w:r>
        <w:t> - TJ Světlá Hora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09.03.09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Olympia Bruntál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16.03.09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Olympia Bruntál ˝A˝</w:t>
      </w:r>
      <w:r>
        <w:t> - KK Minerva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23.03.09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Olympia Bruntál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30.03.09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Olympia Bruntál ˝A˝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06.04.09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TJ Olympia Bruntál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15.09.08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29.09.08</w:t>
      </w:r>
      <w:r>
        <w:tab/>
      </w:r>
      <w:r>
        <w:t>po</w:t>
      </w:r>
      <w:r>
        <w:tab/>
      </w:r>
      <w:r>
        <w:t>16:30</w:t>
      </w:r>
      <w:r>
        <w:tab/>
      </w:r>
      <w:r>
        <w:t>TJ Olympia Bruntál ˝A˝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13.10.08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˝B˝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20.10.08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03.11.08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17.11.08</w:t>
      </w:r>
      <w:r>
        <w:tab/>
      </w:r>
      <w:r>
        <w:t>po</w:t>
      </w:r>
      <w:r>
        <w:tab/>
      </w:r>
      <w:r>
        <w:t>18:30</w:t>
      </w:r>
      <w:r>
        <w:tab/>
      </w:r>
      <w:r>
        <w:t>TJ Opava ˝F˝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Světlá Hora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01.12.08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KK Minerva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19.01.09</w:t>
      </w:r>
      <w:r>
        <w:tab/>
      </w:r>
      <w:r>
        <w:t>po</w:t>
      </w:r>
      <w:r>
        <w:tab/>
      </w:r>
      <w:r>
        <w:t>17:00</w:t>
      </w:r>
      <w:r>
        <w:tab/>
      </w:r>
      <w:r>
        <w:t>TJ Jiskra Rýmařov ˝C˝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Olympia Bruntál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02.02.09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09.02.09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Světlá Hora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16.02.09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23.02.09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02.03.09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16.03.09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Opava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23.03.09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˝A˝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30.03.09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06.04.09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˝D˝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Světlá Hora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15.09.08</w:t>
      </w:r>
      <w:r>
        <w:tab/>
      </w:r>
      <w:r>
        <w:t>po</w:t>
      </w:r>
      <w:r>
        <w:tab/>
      </w:r>
      <w:r>
        <w:t>17:00</w:t>
      </w:r>
      <w:r>
        <w:tab/>
      </w:r>
      <w:r>
        <w:t>TJ Jiskra Rýmařov ˝C˝ - </w:t>
      </w:r>
      <w:r>
        <w:rPr>
          <w:color w:val="00B050"/>
        </w:rPr>
        <w:t>TJ Světlá Hora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˝B˝</w:t>
      </w:r>
      <w:r>
        <w:t> - TJ Olympia Bruntál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29.09.08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TJ Světlá Hora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06.10.08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TJ Světlá Hora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˝B˝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20.10.08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Světlá Hora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˝B˝</w:t>
      </w:r>
      <w:r>
        <w:t> - TJ Opava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17.11.08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˝A˝ - </w:t>
      </w:r>
      <w:r>
        <w:rPr>
          <w:color w:val="00B050"/>
        </w:rPr>
        <w:t>TJ Světlá Hora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˝B˝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01.12.08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˝D˝ - </w:t>
      </w:r>
      <w:r>
        <w:rPr>
          <w:color w:val="00B050"/>
        </w:rPr>
        <w:t>TJ Světlá Hora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˝B˝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˝B˝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19.01.09</w:t>
      </w:r>
      <w:r>
        <w:tab/>
      </w:r>
      <w:r>
        <w:t>po</w:t>
      </w:r>
      <w:r>
        <w:tab/>
      </w:r>
      <w:r>
        <w:t>16:30</w:t>
      </w:r>
      <w:r>
        <w:tab/>
      </w:r>
      <w:r>
        <w:t>TJ Olympia Bruntál ˝A˝ - </w:t>
      </w:r>
      <w:r>
        <w:rPr>
          <w:color w:val="00B050"/>
        </w:rPr>
        <w:t>TJ Světlá Hora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˝B˝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02.02.09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˝B˝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09.02.09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Světlá Hora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16.02.09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˝B˝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23.02.09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Světlá Hora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09.03.09</w:t>
      </w:r>
      <w:r>
        <w:tab/>
      </w:r>
      <w:r>
        <w:t>po</w:t>
      </w:r>
      <w:r>
        <w:tab/>
      </w:r>
      <w:r>
        <w:t>18:30</w:t>
      </w:r>
      <w:r>
        <w:tab/>
      </w:r>
      <w:r>
        <w:t>TJ Opava ˝F˝ - </w:t>
      </w:r>
      <w:r>
        <w:rPr>
          <w:color w:val="00B050"/>
        </w:rPr>
        <w:t>TJ Světlá Hora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16.03.09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˝B˝</w:t>
      </w:r>
      <w:r>
        <w:t> - TJ Světlá Hora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23.03.09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Světlá Hora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30.03.09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˝B˝</w:t>
      </w:r>
      <w:r>
        <w:t> - KK Minerva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06.04.09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Světlá Hora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15.09.08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KK Minerva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29.09.08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13.10.08</w:t>
      </w:r>
      <w:r>
        <w:tab/>
      </w:r>
      <w:r>
        <w:t>po</w:t>
      </w:r>
      <w:r>
        <w:tab/>
      </w:r>
      <w:r>
        <w:t>16:30</w:t>
      </w:r>
      <w:r>
        <w:tab/>
      </w:r>
      <w:r>
        <w:t>TJ Olympia Bruntál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27.10.08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10.11.08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17.11.08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01.12.08</w:t>
      </w:r>
      <w:r>
        <w:tab/>
      </w:r>
      <w:r>
        <w:t>po</w:t>
      </w:r>
      <w:r>
        <w:tab/>
      </w:r>
      <w:r>
        <w:t>18:30</w:t>
      </w:r>
      <w:r>
        <w:tab/>
      </w:r>
      <w:r>
        <w:t>TJ Opava ˝F˝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Světlá Hora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19.01.09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˝D˝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02.02.09</w:t>
      </w:r>
      <w:r>
        <w:tab/>
      </w:r>
      <w:r>
        <w:t>po</w:t>
      </w:r>
      <w:r>
        <w:tab/>
      </w:r>
      <w:r>
        <w:t>17:00</w:t>
      </w:r>
      <w:r>
        <w:tab/>
      </w:r>
      <w:r>
        <w:t>TJ Jiskra Rýmařov ˝C˝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09.02.09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Olympia Bruntál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16.02.09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23.02.09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Světlá Hora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02.03.09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16.03.09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30.03.09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Opava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06.04.09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Minerva Opava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˝D˝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22.09.08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KK Minerva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06.10.08</w:t>
      </w:r>
      <w:r>
        <w:tab/>
      </w:r>
      <w:r>
        <w:t>po</w:t>
      </w:r>
      <w:r>
        <w:tab/>
      </w:r>
      <w:r>
        <w:t>18:30</w:t>
      </w:r>
      <w:r>
        <w:tab/>
      </w:r>
      <w:r>
        <w:t>TJ Opava ˝F˝ - </w:t>
      </w:r>
      <w:r>
        <w:rPr>
          <w:color w:val="00B050"/>
        </w:rPr>
        <w:t>KK Minerva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˝D˝</w:t>
      </w:r>
      <w:r>
        <w:t> - TJ Světlá Hora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20.10.08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KK Minerva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˝D˝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˝D˝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10.11.08</w:t>
      </w:r>
      <w:r>
        <w:tab/>
      </w:r>
      <w:r>
        <w:t>po</w:t>
      </w:r>
      <w:r>
        <w:tab/>
      </w:r>
      <w:r>
        <w:t>17:00</w:t>
      </w:r>
      <w:r>
        <w:tab/>
      </w:r>
      <w:r>
        <w:t>TJ Jiskra Rýmařov ˝C˝ - </w:t>
      </w:r>
      <w:r>
        <w:rPr>
          <w:color w:val="00B050"/>
        </w:rPr>
        <w:t>KK Minerva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˝D˝</w:t>
      </w:r>
      <w:r>
        <w:t> - TJ Olympia Bruntál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24.11.08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KK Minerva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˝D˝</w:t>
      </w:r>
      <w:r>
        <w:t> - TJ Světlá Hora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08.12.08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KK Minerva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12.01.09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KK Minerva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˝D˝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02.02.09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˝D˝</w:t>
      </w:r>
      <w:r>
        <w:t> - TJ Opava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09.02.09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˝A˝ - </w:t>
      </w:r>
      <w:r>
        <w:rPr>
          <w:color w:val="00B050"/>
        </w:rPr>
        <w:t>KK Minerva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16.02.09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˝D˝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23.02.09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KK Minerva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02.03.09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KK Minerva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˝D˝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16.03.09</w:t>
      </w:r>
      <w:r>
        <w:tab/>
      </w:r>
      <w:r>
        <w:t>po</w:t>
      </w:r>
      <w:r>
        <w:tab/>
      </w:r>
      <w:r>
        <w:t>16:30</w:t>
      </w:r>
      <w:r>
        <w:tab/>
      </w:r>
      <w:r>
        <w:t>TJ Olympia Bruntál ˝A˝ - </w:t>
      </w:r>
      <w:r>
        <w:rPr>
          <w:color w:val="00B050"/>
        </w:rPr>
        <w:t>KK Minerva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23.03.09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˝D˝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30.03.09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˝B˝ - </w:t>
      </w:r>
      <w:r>
        <w:rPr>
          <w:color w:val="00B050"/>
        </w:rPr>
        <w:t>KK Minerva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06.04.09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˝D˝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˝F˝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22.09.08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Opava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20.10.08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˝A˝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03.11.08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˝D˝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24.11.08</w:t>
      </w:r>
      <w:r>
        <w:tab/>
      </w:r>
      <w:r>
        <w:t>po</w:t>
      </w:r>
      <w:r>
        <w:tab/>
      </w:r>
      <w:r>
        <w:t>16:30</w:t>
      </w:r>
      <w:r>
        <w:tab/>
      </w:r>
      <w:r>
        <w:t>TJ Olympia Bruntál ˝A˝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01.12.08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08.12.08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˝B˝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12.01.09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26.01.09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09.02.09</w:t>
      </w:r>
      <w:r>
        <w:tab/>
      </w:r>
      <w:r>
        <w:t>po</w:t>
      </w:r>
      <w:r>
        <w:tab/>
      </w:r>
      <w:r>
        <w:t>18:30</w:t>
      </w:r>
      <w:r>
        <w:tab/>
      </w:r>
      <w:r>
        <w:t>TJ Opava ˝F˝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16.02.09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Světlá Hora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23.02.09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02.03.09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KK Minerva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09.03.09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16.03.09</w:t>
      </w:r>
      <w:r>
        <w:tab/>
      </w:r>
      <w:r>
        <w:t>po</w:t>
      </w:r>
      <w:r>
        <w:tab/>
      </w:r>
      <w:r>
        <w:t>17:00</w:t>
      </w:r>
      <w:r>
        <w:tab/>
      </w:r>
      <w:r>
        <w:t>TJ Jiskra Rýmařov ˝C˝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23.03.09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Olympia Bruntál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30.03.09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06.04.09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Světlá Hora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Fischer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602762457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fischerradek@seznam.cz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Rýmařov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Přikryl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776 261 414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Světlá Hora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Světlá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Světlá Hora 374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31 Světlá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Návrat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723 490 586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jaromir.navrat@seznam.cz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Krnov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Krnov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Smetanův Okruh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794 01 Krnov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Kotrla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776 897 240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vlastakotrla@seznam.cz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˝E˝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Jašek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603 250 308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kuzelkyopava@seznam.cz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˝F˝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Chalupa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604 634 201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kuzelkyopava@seznam.cz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Olympia Bruntál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Pepino Bruntál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Jezdecká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792 01 Bruntál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Novotný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739 736 427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JMlcak@seznam.cz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Janalík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604 579 925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tomasjanalik@seznam.cz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Světlá Hora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Světlá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Světlá Hora 374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31 Světlá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Návrat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723 490 586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jaromir.navrat@seznam.cz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Tesař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606 639 004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zbyna.tesar@seznam.cz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˝F˝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