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3.KLM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Karlovy Vary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Glaverbel Czech Teplice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11:00</w:t>
      </w:r>
      <w:r>
        <w:tab/>
      </w:r>
      <w:r>
        <w:t>TJ Jiskra Hazlov 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13:30</w:t>
      </w:r>
      <w:r>
        <w:tab/>
      </w:r>
      <w:r>
        <w:t>TJ Baník Stříbro B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12:30</w:t>
      </w:r>
      <w:r>
        <w:tab/>
      </w:r>
      <w:r>
        <w:t>TJ Glaverbel Czech Teplice 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Hazlov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Hazlov 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Hazlov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Hazlov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13:30</w:t>
      </w:r>
      <w:r>
        <w:tab/>
      </w:r>
      <w:r>
        <w:t>TJ Baník Stříbro B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Hazlov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12:30</w:t>
      </w:r>
      <w:r>
        <w:tab/>
      </w:r>
      <w:r>
        <w:t>TJ Glaverbel Czech Teplice 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Hazlov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Hazlov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Hazlov 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Hazlov 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Hazlov </w:t>
      </w:r>
      <w:r>
        <w:t> - TJ Glaverbel Czech Teplice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Hazlov 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Hazlov 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Ústí n. L.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11.09.15</w:t>
      </w:r>
      <w:r>
        <w:tab/>
      </w:r>
      <w:r>
        <w:t>pá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11:00</w:t>
      </w:r>
      <w:r>
        <w:tab/>
      </w:r>
      <w:r>
        <w:t>TJ Jiskra Hazlov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Glaverbel Czech Teplice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13:30</w:t>
      </w:r>
      <w:r>
        <w:tab/>
      </w:r>
      <w:r>
        <w:t>TJ Baník Stříbro B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12:30</w:t>
      </w:r>
      <w:r>
        <w:tab/>
      </w:r>
      <w:r>
        <w:t>TJ Glaverbel Czech Teplice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Baník Stříbro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Baník Stříbro B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Baník Stříbro B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Baník Stříbro B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Baník Stříbro B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Baník Stříbro B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12:30</w:t>
      </w:r>
      <w:r>
        <w:tab/>
      </w:r>
      <w:r>
        <w:t>TJ Glaverbel Czech Teplice 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Baník Stříbro B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15.01.16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B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Baník Stříbro B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11:00</w:t>
      </w:r>
      <w:r>
        <w:tab/>
      </w:r>
      <w:r>
        <w:t>TJ Jiskra Hazlov 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Baník Stříbro B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Baník Stříbro B</w:t>
      </w:r>
      <w:r>
        <w:t> - TJ Glaverbel Czech Teplice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Baník Stříbro B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Blatná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26.09.15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08.10.15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11:00</w:t>
      </w:r>
      <w:r>
        <w:tab/>
      </w:r>
      <w:r>
        <w:t>TJ Jiskra Hazlov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13:30</w:t>
      </w:r>
      <w:r>
        <w:tab/>
      </w:r>
      <w:r>
        <w:t>TJ Baník Stříbro B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Glaverbel Czech Teplice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12:30</w:t>
      </w:r>
      <w:r>
        <w:tab/>
      </w:r>
      <w:r>
        <w:t>TJ Glaverbel Czech Teplice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Glaverbel Czech Teplice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Glaverbel Czech Teplice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Glaverbel Czech Teplice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Glaverbel Czech Teplice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 - </w:t>
      </w:r>
      <w:r>
        <w:rPr>
          <w:color w:val="00B050"/>
        </w:rPr>
        <w:t>TJ Glaverbel Czech Teplice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Glaverbel Czech Teplice 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Glaverbel Czech Teplice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Glaverbel Czech Teplice 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Glaverbel Czech Teplice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Glaverbel Czech Teplice 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Glaverbel Czech Teplice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Glaverbel Czech Teplice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Glaverbel Czech Teplice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Glaverbel Czech Teplice 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Glaverbel Czech Teplice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Glaverbel Czech Teplice 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Glaverbel Czech Teplice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Glaverbel Czech Teplice 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11:00</w:t>
      </w:r>
      <w:r>
        <w:tab/>
      </w:r>
      <w:r>
        <w:t>TJ Jiskra Hazlov  - </w:t>
      </w:r>
      <w:r>
        <w:rPr>
          <w:color w:val="00B050"/>
        </w:rPr>
        <w:t>TJ Glaverbel Czech Teplice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Glaverbel Czech Teplice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13:30</w:t>
      </w:r>
      <w:r>
        <w:tab/>
      </w:r>
      <w:r>
        <w:t>TJ Baník Stříbro B - </w:t>
      </w:r>
      <w:r>
        <w:rPr>
          <w:color w:val="00B050"/>
        </w:rPr>
        <w:t>TJ Glaverbel Czech Teplice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Glaverbel Czech Teplice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Glaverbel Czech Teplice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Karlovy Vary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12:30</w:t>
      </w:r>
      <w:r>
        <w:tab/>
      </w:r>
      <w:r>
        <w:t>TJ Glaverbel Czech Teplice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11:00</w:t>
      </w:r>
      <w:r>
        <w:tab/>
      </w:r>
      <w:r>
        <w:t>TJ Jiskra Hazlov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13:30</w:t>
      </w:r>
      <w:r>
        <w:tab/>
      </w:r>
      <w:r>
        <w:t>TJ Baník Stříbro B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Glaverbel Czech Teplice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VTŽ Chomutov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Glaverbel Czech Teplice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12:30</w:t>
      </w:r>
      <w:r>
        <w:tab/>
      </w:r>
      <w:r>
        <w:t>TJ Glaverbel Czech Teplice 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11:00</w:t>
      </w:r>
      <w:r>
        <w:tab/>
      </w:r>
      <w:r>
        <w:t>TJ Jiskra Hazlov 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13:30</w:t>
      </w:r>
      <w:r>
        <w:tab/>
      </w:r>
      <w:r>
        <w:t>TJ Baník Stříbro B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Příbram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13:30</w:t>
      </w:r>
      <w:r>
        <w:tab/>
      </w:r>
      <w:r>
        <w:t>TJ Baník Stříbro B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12:30</w:t>
      </w:r>
      <w:r>
        <w:tab/>
      </w:r>
      <w:r>
        <w:t>TJ Glaverbel Czech Teplice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11:00</w:t>
      </w:r>
      <w:r>
        <w:tab/>
      </w:r>
      <w:r>
        <w:t>TJ Jiskra Hazlov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Glaverbel Czech Teplice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CB Dobřany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11.09.15</w:t>
      </w:r>
      <w:r>
        <w:tab/>
      </w:r>
      <w:r>
        <w:t>pá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08.10.15</w:t>
      </w:r>
      <w:r>
        <w:tab/>
      </w:r>
      <w:r>
        <w:t>čt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</w:t>
      </w:r>
      <w:r>
        <w:t> - TJ Glaverbel Czech Teplice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15.01.16</w:t>
      </w:r>
      <w:r>
        <w:tab/>
      </w:r>
      <w:r>
        <w:t>pá</w:t>
      </w:r>
      <w:r>
        <w:tab/>
      </w:r>
      <w:r>
        <w:t>18:00</w:t>
      </w:r>
      <w:r>
        <w:tab/>
      </w:r>
      <w:r>
        <w:t>TJ Baník Stříbro B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12:30</w:t>
      </w:r>
      <w:r>
        <w:tab/>
      </w:r>
      <w:r>
        <w:t>TJ Glaverbel Czech Teplice 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18.03.16</w:t>
      </w:r>
      <w:r>
        <w:tab/>
      </w:r>
      <w:r>
        <w:t>pá</w:t>
      </w:r>
      <w:r>
        <w:tab/>
      </w:r>
      <w:r>
        <w:t>18:00</w:t>
      </w:r>
      <w:r>
        <w:tab/>
      </w:r>
      <w:r>
        <w:t>TJ Sokol Kdyně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11:00</w:t>
      </w:r>
      <w:r>
        <w:tab/>
      </w:r>
      <w:r>
        <w:t>TJ Jiskra Hazlov 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Kdyně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11:00</w:t>
      </w:r>
      <w:r>
        <w:tab/>
      </w:r>
      <w:r>
        <w:t>TJ Jiskra Hazlov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13:30</w:t>
      </w:r>
      <w:r>
        <w:tab/>
      </w:r>
      <w:r>
        <w:t>TJ Baník Stříbro B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12:30</w:t>
      </w:r>
      <w:r>
        <w:tab/>
      </w:r>
      <w:r>
        <w:t>TJ Glaverbel Czech Teplice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Glaverbel Czech Teplice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18.03.16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Kdyně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Škoda VS Plzeň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11:00</w:t>
      </w:r>
      <w:r>
        <w:tab/>
      </w:r>
      <w:r>
        <w:t>TJ Jiskra Hazlov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13:30</w:t>
      </w:r>
      <w:r>
        <w:tab/>
      </w:r>
      <w:r>
        <w:t>TJ Baník Stříbro B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12:30</w:t>
      </w:r>
      <w:r>
        <w:tab/>
      </w:r>
      <w:r>
        <w:t>TJ Glaverbel Czech Teplice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Glaverbel Czech Teplice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Karlovy Vary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Šnajdr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725410502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vencasnajdr@seznam.cz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Vítězslav Vodehnal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777570225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v.vodehnal@seznam.cz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Hazlov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Repčik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733546451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mira.repcik@seznam.cz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Ústí n. L.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Vodojemem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10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Štraicher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775 441 874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tomas.straicher@seznam.cz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Matoušek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603 248 969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josefmatousek@centrum.cz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Baník Stříbro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Stříbro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Palackého 1269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349 01 Stříbro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Urban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739757707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urbanzde@centrum.cz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Junek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602 937 410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david.junek@centrum.cz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Blatná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Blatná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Böhmova 684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388 01 Blatná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Vítek Kobliha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724 768 134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Evžen  Cígl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730 177 907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Glaverbel Czech Teplice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Teplice Letná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Vrbenského 3343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415 01 Teplice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Filip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731 415 857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filipjenda@seznam.cz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Němečková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736 605 842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janinanem@seznam.cz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Karlovy Vary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Staša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736683180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kuzelkyslovankv@gmail.com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Zmeškalová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608 801 018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zmeskalova.zdenka@seznam.cz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VTŽ Chomutov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VTŽ Chomutov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Mánesova 1999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430 01 Chomutov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Suchomel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777 349 251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r.suchomel@seznam.cz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 Nováková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603 173 160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lenka.ri@email.cz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Příbram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Fezko Strakonice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Plánkova 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386 01 Strakonice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Polák Petr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602 709 670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polak@silnicegroup.com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Polák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602 709 670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polakexmost@seznam.cz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CB Dobřany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CB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672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Sloup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606 846 214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p.sloup@seznam.cz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Otto Sloup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606 849 364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kuzelkydobrany@seznam.cz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Kdyně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Kdyně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Masarykova 243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06 Kdyně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Jindřich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602349103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kuzelkykdyne@centrum.cz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Machálek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737 207 900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davmac@seznam.cz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Škoda VS Plzeň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Škoda VS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Štruncovy sady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Vicher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725569620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Majner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723 968 179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