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12.11.15</w:t>
      </w:r>
      <w:r>
        <w:tab/>
      </w:r>
      <w:r>
        <w:t>čt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Kolín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SDS Sadská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03.10.15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Duchcov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17.01.16</w:t>
      </w:r>
      <w:r>
        <w:tab/>
      </w:r>
      <w:r>
        <w:t>ne</w:t>
      </w:r>
      <w:r>
        <w:tab/>
      </w:r>
      <w:r>
        <w:t>11:00</w:t>
      </w:r>
      <w:r>
        <w:tab/>
      </w:r>
      <w:r>
        <w:t>TJ Loko České Velenice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24.03.16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03.10.15</w:t>
      </w:r>
      <w:r>
        <w:tab/>
      </w:r>
      <w:r>
        <w:t>so</w:t>
      </w:r>
      <w:r>
        <w:tab/>
      </w:r>
      <w:r>
        <w:t>11:00</w:t>
      </w:r>
      <w:r>
        <w:tab/>
      </w:r>
      <w:r>
        <w:t>TJ Sokol Duchcov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01.11.15</w:t>
      </w:r>
      <w:r>
        <w:tab/>
      </w:r>
      <w:r>
        <w:t>ne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17.01.16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Loko České Velenice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 České Velenice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Loko České Velenice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24.03.16</w:t>
      </w:r>
      <w:r>
        <w:tab/>
      </w:r>
      <w:r>
        <w:t>čt</w:t>
      </w:r>
      <w:r>
        <w:tab/>
      </w:r>
      <w:r>
        <w:t>18:00</w:t>
      </w:r>
      <w:r>
        <w:tab/>
      </w:r>
      <w:r>
        <w:t>TJ Sokol Duchcov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03.10.15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12.11.15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KK Hvězda Trnovany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01.11.15</w:t>
      </w:r>
      <w:r>
        <w:tab/>
      </w:r>
      <w:r>
        <w:t>ne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02.01.16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12.09.15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Loko České Velenice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10.10.15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17.10.15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24.10.15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31.10.15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Hvězda Trnovany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07.11.15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21.11.15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05.12.15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12.12.15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16.01.16</w:t>
      </w:r>
      <w:r>
        <w:tab/>
      </w:r>
      <w:r>
        <w:t>so</w:t>
      </w:r>
      <w:r>
        <w:tab/>
      </w:r>
      <w:r>
        <w:t>10:00</w:t>
      </w:r>
      <w:r>
        <w:tab/>
      </w:r>
      <w:r>
        <w:t>TJ Loko České Velenice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06.02.16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27.02.16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12.03.16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02.04.16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Kohlíček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pavel.kohlicek@centrum.cz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Dařílek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728835020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lukas.darilek@seznam.cz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Kolín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j.pelak@atlas.cz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SDS Sadská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777198174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Zemánek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602 285 115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775 271 433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zb.dvorak@seznam.cz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Český Krumlov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Loučovice 268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76 Loučovice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Gondek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603437733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josef.gondek@email.cz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Hvězda Trnovany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Jedlička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777 964 137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jedle.paja@seznam.cz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602 705 345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Dominik Ruml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739 702 918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rumlicek22@seznam.cz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Fara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602 326 414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papirnictvi.fara@seznam.cz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Zejda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723147943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zejdic@seznam.cz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