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22.01.17</w:t>
      </w:r>
      <w:r>
        <w:tab/>
      </w:r>
      <w:r>
        <w:t>ne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05.02.17</w:t>
      </w:r>
      <w:r>
        <w:tab/>
      </w:r>
      <w:r>
        <w:t>ne</w:t>
      </w:r>
      <w:r>
        <w:tab/>
      </w:r>
      <w:r>
        <w:t>09:30</w:t>
      </w:r>
      <w:r>
        <w:tab/>
      </w:r>
      <w:r>
        <w:t>TJ Sokol Benešov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05.02.17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Benešov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Elektrárny Kadaň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11:00</w:t>
      </w:r>
      <w:r>
        <w:tab/>
      </w:r>
      <w:r>
        <w:t>TJ Elektrárny Kadaň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Mazák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720 391 480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frantisekmazak@email.cz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Český Krumlov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603437733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Špís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775128070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spislubos@seznam.cz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Černý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776 121 345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728178270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prcek9000@seznam.cz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777 349 251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r.suchomel@seznam.cz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Bučko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732 731 665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janambra@seznam.cz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Polák Petr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polak@silnicegroup.com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725410502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vencasnajdr@seznam.cz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777570225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