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Opava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09:00</w:t>
      </w:r>
      <w:r>
        <w:tab/>
      </w:r>
      <w:r>
        <w:t>TJ  Prostějov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13:00</w:t>
      </w:r>
      <w:r>
        <w:tab/>
      </w:r>
      <w:r>
        <w:t>TJ Sokol Chvalíkovice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Opava ˝B˝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10:00</w:t>
      </w:r>
      <w:r>
        <w:tab/>
      </w:r>
      <w:r>
        <w:t>TJ Sokol Michálkovice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13:00</w:t>
      </w:r>
      <w:r>
        <w:tab/>
      </w:r>
      <w:r>
        <w:t>TJ Sokol Chvalíkovice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>TJ  Prostějov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Michálkovice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13:00</w:t>
      </w:r>
      <w:r>
        <w:tab/>
      </w:r>
      <w:r>
        <w:t>TJ Sokol Chvalíkovice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˝A˝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Michálkovice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˝A˝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>TJ  Prostějov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˝A˝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>TJ  Prostějov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13:00</w:t>
      </w:r>
      <w:r>
        <w:tab/>
      </w:r>
      <w:r>
        <w:t>TJ Sokol Chvalíkovice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Spartak Přerov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09:00</w:t>
      </w:r>
      <w:r>
        <w:tab/>
      </w:r>
      <w:r>
        <w:t>TJ  Prostějov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13:00</w:t>
      </w:r>
      <w:r>
        <w:tab/>
      </w:r>
      <w:r>
        <w:t>TJ Sokol Chvalíkovice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>TJ  Prostějov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09:30</w:t>
      </w:r>
      <w:r>
        <w:tab/>
      </w:r>
      <w:r>
        <w:t>TJ Spartak Přerov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13:00</w:t>
      </w:r>
      <w:r>
        <w:tab/>
      </w:r>
      <w:r>
        <w:t>TJ Sokol Chvalíkovice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13:00</w:t>
      </w:r>
      <w:r>
        <w:tab/>
      </w:r>
      <w:r>
        <w:t>TJ Sokol Chvalíkovice ˝A˝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>TJ  Prostějov ˝A˝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˝A˝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˝A˝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˝A˝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˝A˝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Machová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˝A˝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>TJ  Prostějov ˝A˝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13:00</w:t>
      </w:r>
      <w:r>
        <w:tab/>
      </w:r>
      <w:r>
        <w:t>TJ Sokol Chvalíkovice ˝A˝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˝A˝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˝A˝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˝A˝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Prostějov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Prostějov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Prostějov ˝A˝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˝A˝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13:00</w:t>
      </w:r>
      <w:r>
        <w:tab/>
      </w:r>
      <w:r>
        <w:t>TJ Sokol Chvalíkovice ˝A˝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Prostějov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Prostějov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Prostějov ˝A˝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Prostějov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Prostějov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˝A˝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Prostějov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Prostějov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Prostějov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09:30</w:t>
      </w:r>
      <w:r>
        <w:tab/>
      </w:r>
      <w:r>
        <w:t>TJ Opava ˝B˝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Prostějov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˝A˝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Jeseník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>TJ  Prostějov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13:00</w:t>
      </w:r>
      <w:r>
        <w:tab/>
      </w:r>
      <w:r>
        <w:t>TJ Sokol Chvalíkovice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09:30</w:t>
      </w:r>
      <w:r>
        <w:tab/>
      </w:r>
      <w:r>
        <w:t>TJ  Krnov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Krnov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13:00</w:t>
      </w:r>
      <w:r>
        <w:tab/>
      </w:r>
      <w:r>
        <w:t>TJ Sokol Chvalíkovice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09:00</w:t>
      </w:r>
      <w:r>
        <w:tab/>
      </w:r>
      <w:r>
        <w:t>TJ  Prostějov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 Krnov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Chvalíkovice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Chvalíkovice ˝A˝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Chvalíkovice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Chvalíkovice ˝A˝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Chvalíkovice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Chvalíkovice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Chvalíkovice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Chvalíkovice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Chvalíkovice ˝A˝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09:00</w:t>
      </w:r>
      <w:r>
        <w:tab/>
      </w:r>
      <w:r>
        <w:t>TJ  Prostějov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Chvalíkovice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Chvalíkovice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Chvalíkovice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Schwalbe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608880756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petrschwalbe@gmail.com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Horňák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732 604 033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lukihornak@seznam.cz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Michálkovice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Kohoutek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731682614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jiri.kohoutek@meopta.com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Hendrych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602 732 524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hendrych@alfun.cz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Sekanina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723547822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m.sekanina@seznam.cz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Havran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739 608 091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havran.radek@seznam.cz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Machová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Luhačovice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Machová 186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01 Machová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 Husek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603 782 624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kuzelky@tjsokolmachova.cz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Měřil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728 085 921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meril.jaromir@centrum.cz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Prostějov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720189076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Jeseník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Jeseník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797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790 01 Jeseník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Smejkal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737 414 933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kuzelky@jes.cz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sulak@jetes.cz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Krnov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Smetanův Okruh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794 01 Krnov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Kotrla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776 897 240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vlastakotrla@seznam.cz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Staněk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604327396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jr.stanek@seznam.cz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