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Capouch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Bezouška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Capouch,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Čížková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Čížková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Čížová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Čížková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Černohous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K.Vary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B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>Loko Cheb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Loko Cheb C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18:00</w:t>
      </w:r>
      <w:r>
        <w:tab/>
      </w:r>
      <w:r>
        <w:t>Kuželky Aš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Teplá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18:00</w:t>
      </w:r>
      <w:r>
        <w:tab/>
      </w:r>
      <w:r>
        <w:t>Kuželky Aš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18:00</w:t>
      </w:r>
      <w:r>
        <w:tab/>
      </w:r>
      <w:r>
        <w:t>Kuželky Aš C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K.Vary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18:00</w:t>
      </w:r>
      <w:r>
        <w:tab/>
      </w:r>
      <w:r>
        <w:t>Kuželky Aš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16:00</w:t>
      </w:r>
      <w:r>
        <w:tab/>
      </w:r>
      <w:r>
        <w:t>Loko Cheb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C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C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>Kuželky Aš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Slavia K.Vary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Slavia K.Vary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Jáchymov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Pešťák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607 808 758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723862346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Šultysová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605940586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Laudát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603 565 883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laudy006@seznam.cz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Slavia K.Vary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Poděbradova 355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357 35 Chodov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Černohous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Mojžíš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723 012 302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m.kuzelky@atlas.cz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