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Emilie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P., Nejedlík V.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Musilová Zuzana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V.m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Martin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Smerda Jan, Musilova Zuzana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Vejmolová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Krejčí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Goldemund/Navrátilová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Musilová Zuzana,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Nejedlík,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Krejčí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Musilová Zuzana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Sedláček/Vidlička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 st.,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Krejčí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Zuzana Musilová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V., Kryl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Krejčí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Jiří, 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Klimešová Jindřiška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Kryl,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Krejčí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Šmerda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Pavel,Daněček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Vidlička,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Holubová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Jiří, 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11:37</w:t>
      </w:r>
      <w:r>
        <w:tab/>
      </w:r>
      <w:r>
        <w:t/>
      </w:r>
      <w:r>
        <w:rPr>
          <w:color w:val="00B050"/>
        </w:rPr>
        <w:t>TJ Sokol Husovice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 B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B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>KK Mor.Slávia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13:25</w:t>
      </w:r>
      <w:r>
        <w:tab/>
      </w:r>
      <w:r>
        <w:t/>
      </w:r>
      <w:r>
        <w:rPr>
          <w:color w:val="00B050"/>
        </w:rPr>
        <w:t>VKK Vsetín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13:25</w:t>
      </w:r>
      <w:r>
        <w:tab/>
      </w:r>
      <w:r>
        <w:t>VKK Vsetín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Mor.Slávia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11:37</w:t>
      </w:r>
      <w:r>
        <w:tab/>
      </w:r>
      <w:r>
        <w:t>TJ Sokol Husovice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604 435 710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