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přebor-Bruntál,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RSSK OSIR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15.10.18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29.10.18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RSSK OSIR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10.12.18</w:t>
      </w:r>
      <w:r>
        <w:tab/>
      </w:r>
      <w:r>
        <w:t>po</w:t>
      </w:r>
      <w:r>
        <w:tab/>
      </w:r>
      <w:r>
        <w:t>16:00</w:t>
      </w:r>
      <w:r>
        <w:tab/>
      </w:r>
      <w:r>
        <w:t>TJ Horní Benešov ˝E˝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04.12.18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21.01.19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11.02.19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12.03.19</w:t>
      </w:r>
      <w:r>
        <w:tab/>
      </w:r>
      <w:r>
        <w:t>út</w:t>
      </w:r>
      <w:r>
        <w:tab/>
      </w:r>
      <w:r>
        <w:t>17:00</w:t>
      </w:r>
      <w:r>
        <w:tab/>
      </w:r>
      <w:r>
        <w:t>RSSK OSIR Raciborz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11.03.19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01.10.18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29.10.18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17.11.18</w:t>
      </w:r>
      <w:r>
        <w:tab/>
      </w:r>
      <w:r>
        <w:t>so</w:t>
      </w:r>
      <w:r>
        <w:tab/>
      </w:r>
      <w:r>
        <w:t>17:00</w:t>
      </w:r>
      <w:r>
        <w:tab/>
      </w:r>
      <w:r>
        <w:t>RSSK OSIR Raciborz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28.01.19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11.02.19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25.02.19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RSSK OSIR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11.03.19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02.10.18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12.11.18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RSSK OSIR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03.12.18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14.01.19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04.02.19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25.02.19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16.03.19</w:t>
      </w:r>
      <w:r>
        <w:tab/>
      </w:r>
      <w:r>
        <w:t>so</w:t>
      </w:r>
      <w:r>
        <w:tab/>
      </w:r>
      <w:r>
        <w:t>18:15</w:t>
      </w:r>
      <w:r>
        <w:tab/>
      </w:r>
      <w:r>
        <w:t>RSSK OSIR Raciborz - </w:t>
      </w:r>
      <w:r>
        <w:rPr>
          <w:color w:val="00B050"/>
        </w:rPr>
        <w:t>KS Moravský Beroun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KS Moravský Beroun B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01.10.18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22.10.18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05.11.18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08.12.18</w:t>
      </w:r>
      <w:r>
        <w:tab/>
      </w:r>
      <w:r>
        <w:t>so</w:t>
      </w:r>
      <w:r>
        <w:tab/>
      </w:r>
      <w:r>
        <w:t>17:00</w:t>
      </w:r>
      <w:r>
        <w:tab/>
      </w:r>
      <w:r>
        <w:t>RSSK OSIR Raciborz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28.01.19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05.02.19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18.02.19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11.03.19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18.03.19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RSSK OSIR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RSSK OSIR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01.10.18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23.10.18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19.11.18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19.01.19</w:t>
      </w:r>
      <w:r>
        <w:tab/>
      </w:r>
      <w:r>
        <w:t>so</w:t>
      </w:r>
      <w:r>
        <w:tab/>
      </w:r>
      <w:r>
        <w:t>17:00</w:t>
      </w:r>
      <w:r>
        <w:tab/>
      </w:r>
      <w:r>
        <w:t>RSSK OSIR Raciborz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04.02.19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18.02.19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04.03.19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RSSK OSIR Raciborz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24.09.18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RSSK OSIR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20.10.18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RSSK OSIR Raciborz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RSSK OSIR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03.11.18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RSSK OSIR Raciborz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05.11.18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RSSK OSIR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RSSK OSIR Raciborz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19.11.18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RSSK OSIR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RSSK OSIR Raciborz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19.01.19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RSSK OSIR Raciborz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04.02.19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RSSK OSIR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16.02.19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RSSK OSIR Raciborz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19.02.19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RSSK OSIR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12.03.19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RSSK OSIR Raciborz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04.03.19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RSSK OSIR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16.03.19</w:t>
      </w:r>
      <w:r>
        <w:tab/>
      </w:r>
      <w:r>
        <w:t>so</w:t>
      </w:r>
      <w:r>
        <w:tab/>
      </w:r>
      <w:r>
        <w:t>18:15</w:t>
      </w:r>
      <w:r>
        <w:tab/>
      </w:r>
      <w:r>
        <w:t/>
      </w:r>
      <w:r>
        <w:rPr>
          <w:color w:val="00B050"/>
        </w:rPr>
        <w:t>RSSK OSIR Raciborz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18.03.19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RSSK OSIR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24.09.18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20.10.18</w:t>
      </w:r>
      <w:r>
        <w:tab/>
      </w:r>
      <w:r>
        <w:t>so</w:t>
      </w:r>
      <w:r>
        <w:tab/>
      </w:r>
      <w:r>
        <w:t>18:00</w:t>
      </w:r>
      <w:r>
        <w:tab/>
      </w:r>
      <w:r>
        <w:t>RSSK OSIR Raciborz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06.11.18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10.12.18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˝E˝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21.01.19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RSSK OSIR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18.02.19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04.03.19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18.03.19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24.09.18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15.10.18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RSSK OSIR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26.11.18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19.11.18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14.01.19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28.01.19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16.02.19</w:t>
      </w:r>
      <w:r>
        <w:tab/>
      </w:r>
      <w:r>
        <w:t>so</w:t>
      </w:r>
      <w:r>
        <w:tab/>
      </w:r>
      <w:r>
        <w:t>18:00</w:t>
      </w:r>
      <w:r>
        <w:tab/>
      </w:r>
      <w:r>
        <w:t>RSSK OSIR Raciborz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05.03.19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18.03.19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08.10.18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KS Moravský Beroun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15.10.18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03.11.18</w:t>
      </w:r>
      <w:r>
        <w:tab/>
      </w:r>
      <w:r>
        <w:t>so</w:t>
      </w:r>
      <w:r>
        <w:tab/>
      </w:r>
      <w:r>
        <w:t>18:00</w:t>
      </w:r>
      <w:r>
        <w:tab/>
      </w:r>
      <w:r>
        <w:t>RSSK OSIR Raciborz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12.11.18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04.12.18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21.01.19</w:t>
      </w:r>
      <w:r>
        <w:tab/>
      </w:r>
      <w:r>
        <w:t>po</w:t>
      </w:r>
      <w:r>
        <w:tab/>
      </w:r>
      <w:r>
        <w:t>17:00</w:t>
      </w:r>
      <w:r>
        <w:tab/>
      </w:r>
      <w:r>
        <w:t>KS Moravský Beroun B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11.02.19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RSSK OSIR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25.02.19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05.03.19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18.03.19</w:t>
      </w:r>
      <w:r>
        <w:tab/>
      </w:r>
      <w:r>
        <w:t>po</w:t>
      </w:r>
      <w:r>
        <w:tab/>
      </w:r>
      <w:r>
        <w:t>17:00</w:t>
      </w:r>
      <w:r>
        <w:tab/>
      </w:r>
      <w:r>
        <w:t>TJ Opava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Fischer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fischerradek@seznam.cz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Zálešáková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737 832 302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zalesakova12@seznam.cz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Přikryl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776 261 414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Hrbáč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702 590 661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hrbac.marek@seznam.cz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RSSK OSIR Raciborz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RSKK Raciborz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Mariusz Gierczak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48 517 030 654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margier2@wp.pl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