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 Z.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Novotná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Toman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Mazáček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Tomas BRATKA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24.03.19</w:t>
      </w:r>
      <w:r>
        <w:tab/>
      </w:r>
      <w:r>
        <w:t>ne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602 486 105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