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Gabrhel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Bobková Marie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Martínek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Ryšavý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Zdražil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Procházka Aleš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Herůfek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Žižlavský Tomáš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Kremláček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Doležal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Herůfek Robert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Klepenčevová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Kremláček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Martínek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Kremláček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Koplík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Kremláček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Bašta Daniel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Blanka Sedláková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Aneta Kameníková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Doležal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Klojda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Smažil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Lok. Č.B.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>Lok. Č.B.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Mistřín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16:16</w:t>
      </w:r>
      <w:r>
        <w:tab/>
      </w:r>
      <w:r>
        <w:t>TJ Sokol Husovice 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Zlín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KC Zlín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Start Jihlava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Mistřín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16:16</w:t>
      </w:r>
      <w:r>
        <w:tab/>
      </w:r>
      <w:r>
        <w:t/>
      </w:r>
      <w:r>
        <w:rPr>
          <w:color w:val="00B050"/>
        </w:rPr>
        <w:t>TJ Sokol Husovice 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 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 C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>TJ Start Jihlava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Matoušek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606 742 494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Pešl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777 227 307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peslradim@centrum.cz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Kabelka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607 592 555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kabymilan@seznam.cz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Ryšavý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607 745 545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rysavypa@seznam.cz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Votava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737 078 703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votava_petr@centrum.cz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Rauschgold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731 639 975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rauschgold.jiri@shellby.eu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775 370 071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capajevsan@seznam.cz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