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Lekeš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Máca Radim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Máca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Hendrych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Rostislav Gorecký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Máca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Sobota Břetislav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Lekeš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Rehurek Vaclav, Lukac Otakar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Sobota Břetislav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Krejčí Zdenek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Sekanina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Řehůřek, 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Hendrych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Zuzana Musilová, Václav Řehůřek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Sedlák Igor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Máca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Sobota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Václav Řehůřek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Máca Radim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Jurásek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Zuzana Musilová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Hendrych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Otakar Lukáč, Václav Řehůřek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Máca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Hendrych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Řehůřek,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Máca Radim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Řehůřek, 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>KK Blansko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12:00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12:00</w:t>
      </w:r>
      <w:r>
        <w:tab/>
      </w:r>
      <w:r>
        <w:t>TJ Sokol Husovice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>KK Blansko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>KK Blansko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Slovan Rosice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12:00</w:t>
      </w:r>
      <w:r>
        <w:tab/>
      </w:r>
      <w:r>
        <w:t>TJ Sokol Husovice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 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12:05</w:t>
      </w:r>
      <w:r>
        <w:tab/>
      </w:r>
      <w:r>
        <w:t>TJ Sokol Husovice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>KK Vyškov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Otrokovice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>KK Blansko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25.09.18</w:t>
      </w:r>
      <w:r>
        <w:tab/>
      </w:r>
      <w:r>
        <w:t>út</w:t>
      </w:r>
      <w:r>
        <w:tab/>
      </w:r>
      <w:r>
        <w:t>18:30</w:t>
      </w:r>
      <w:r>
        <w:tab/>
      </w:r>
      <w:r>
        <w:t>KK Mor.Slávia Brno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Blansko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Blansko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Blansko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Blansko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Blansko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Blansko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Blansko 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12:00</w:t>
      </w:r>
      <w:r>
        <w:tab/>
      </w:r>
      <w:r>
        <w:t>TJ Sokol Husovice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Blansko B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Blansko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Blansko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Blansko B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>TJ Sokol Husovice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14:30</w:t>
      </w:r>
      <w:r>
        <w:tab/>
      </w:r>
      <w:r>
        <w:t>KK Blansko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Ratiškovice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>TJ Sokol Husovice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16:30</w:t>
      </w:r>
      <w:r>
        <w:tab/>
      </w:r>
      <w:r>
        <w:t>KK Blansko B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14:30</w:t>
      </w:r>
      <w:r>
        <w:tab/>
      </w:r>
      <w:r>
        <w:t>KK Blansko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Luhačovice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25.09.18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Mor.Slávia Brno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16:30</w:t>
      </w:r>
      <w:r>
        <w:tab/>
      </w:r>
      <w:r>
        <w:t>TJ Valašské Meziříčí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14:30</w:t>
      </w:r>
      <w:r>
        <w:tab/>
      </w:r>
      <w:r>
        <w:t>KK Blansko 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>TJ Sokol Husovice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12:05</w:t>
      </w:r>
      <w:r>
        <w:tab/>
      </w:r>
      <w:r>
        <w:t/>
      </w:r>
      <w:r>
        <w:rPr>
          <w:color w:val="00B050"/>
        </w:rPr>
        <w:t>TJ Sokol Husovice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14:30</w:t>
      </w:r>
      <w:r>
        <w:tab/>
      </w:r>
      <w:r>
        <w:t>KK Blansko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Husovice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>KK Slovan Rosice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Husovice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Husovice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Husovice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Husovice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Husovice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21.10.18</w:t>
      </w:r>
      <w:r>
        <w:tab/>
      </w:r>
      <w:r>
        <w:t>ne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Valašské Meziříčí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12:00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14:30</w:t>
      </w:r>
      <w:r>
        <w:tab/>
      </w:r>
      <w:r>
        <w:t>KK Blansko B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Valašské Meziříčí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 Vaňková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606 725 122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silvie.z@volny.cz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Dosedlová Eva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777 056 245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klaudova.eva@seznam.cz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Fryštacká Kateřina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777 834 991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katerina.frystacka@seznam.cz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zita.r@tiscali.cz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