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ved.družstev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16:15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PEPINO Bruntál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Přerov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Mohelnice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Pozemstav Prostějov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KS Moravský Beroun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Sokol Mohelnice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Zábřeh 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Pozemstav Prostějov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Šumperk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Spartak Přerov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PEPINO Bruntál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Břidličná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PEPINO Bruntál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PEPINO Bruntál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PEPINO Bruntál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Mohelnice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Mohelnice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Sokol Mohelnice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Sokol Mohelnice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11:30</w:t>
      </w:r>
      <w:r>
        <w:tab/>
      </w:r>
      <w:r>
        <w:t>Spartak Přerov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Břidličná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Pozemstav Prostějov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>KK Šumperk ˝C˝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Pozemstav Prostějov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Pozemstav Prostějov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Přerov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Šumperk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31.03.19</w:t>
      </w:r>
      <w:r>
        <w:tab/>
      </w:r>
      <w:r>
        <w:t>ne</w:t>
      </w:r>
      <w:r>
        <w:tab/>
      </w:r>
      <w:r>
        <w:t>16:15</w:t>
      </w:r>
      <w:r>
        <w:tab/>
      </w:r>
      <w:r>
        <w:t/>
      </w:r>
      <w:r>
        <w:rPr>
          <w:color w:val="00B050"/>
        </w:rPr>
        <w:t>KK Šumperk ˝C˝</w:t>
      </w:r>
      <w:r>
        <w:t> - Spartak Přerov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Spartak Přerov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Pozemstav Prostějov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KK PEPINO Bruntál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Sokol Mohelnice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Spartak Přerov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Pozemstav Prostějov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KK PEPINO Bruntál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31.03.19</w:t>
      </w:r>
      <w:r>
        <w:tab/>
      </w:r>
      <w:r>
        <w:t>ne</w:t>
      </w:r>
      <w:r>
        <w:tab/>
      </w:r>
      <w:r>
        <w:t>16:15</w:t>
      </w:r>
      <w:r>
        <w:tab/>
      </w:r>
      <w:r>
        <w:t>KK Šumperk ˝C˝ - </w:t>
      </w:r>
      <w:r>
        <w:rPr>
          <w:color w:val="00B050"/>
        </w:rPr>
        <w:t>Spartak Přerov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Přerov ˝C˝</w:t>
      </w:r>
      <w:r>
        <w:t> - TJ Sokol Mohelnice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Mohelnice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MEZ Mohelnice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Smetanova 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85 Mohelnice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Šula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milan.sula@seznam.cz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Sedláček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602 503 437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sedlacek48@seznam.cz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