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Prouza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Šimecková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Kumstát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Hilzensauer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Houdková  Anna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Vahalová Sylva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Šimečková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Dlouhý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Vahalová Sylva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Prouza Petr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Hilzensauer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Šimecková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Šimečková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Perníček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 Salajková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Wundrawitz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Vahalová Sylva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Šroff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Hilzensauer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Prouza Petr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Kumstát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Prouza Petr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Kumstát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Prouza Petr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Hilzensauer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Prouza Petr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Vahalová Sylva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Woš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Endršt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Šabatová Magdalena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Hilzensauer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Duchcov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Roudnice nad Labem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Duchcov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19.02.19</w:t>
      </w:r>
      <w:r>
        <w:tab/>
      </w:r>
      <w:r>
        <w:t>út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ASK Lovosice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Duchcov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ASK Lovosice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ASK Lovosice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Kovostroj Děčín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03.03.19</w:t>
      </w:r>
      <w:r>
        <w:tab/>
      </w:r>
      <w:r>
        <w:t>ne</w:t>
      </w:r>
      <w:r>
        <w:tab/>
      </w:r>
      <w:r>
        <w:t>16:00</w:t>
      </w:r>
      <w:r>
        <w:tab/>
      </w:r>
      <w:r>
        <w:t>TJ Sokol Duchcov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nad Labem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D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16:40</w:t>
      </w:r>
      <w:r>
        <w:tab/>
      </w:r>
      <w:r>
        <w:t>TJ Lokomotiva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16:45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Union Děčín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 Česká Kamenice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16:50</w:t>
      </w:r>
      <w:r>
        <w:tab/>
      </w:r>
      <w:r>
        <w:t>Sokol Ústí nad Labem 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16:40</w:t>
      </w:r>
      <w:r>
        <w:tab/>
      </w:r>
      <w:r>
        <w:t/>
      </w:r>
      <w:r>
        <w:rPr>
          <w:color w:val="00B050"/>
        </w:rPr>
        <w:t>TJ Lokomotiva Ústí n. L.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17:30</w:t>
      </w:r>
      <w:r>
        <w:tab/>
      </w:r>
      <w:r>
        <w:t>TJ Teplice Letná 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16:50</w:t>
      </w:r>
      <w:r>
        <w:tab/>
      </w:r>
      <w:r>
        <w:t>SKK Bohušovice 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Hvězda Trnovany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KK Hvězda Trnovany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Bohušovice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SKK Bohušovice 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Bohušovice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 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16:50</w:t>
      </w:r>
      <w:r>
        <w:tab/>
      </w:r>
      <w:r>
        <w:t/>
      </w:r>
      <w:r>
        <w:rPr>
          <w:color w:val="00B050"/>
        </w:rPr>
        <w:t>Sokol Ústí nad Labem 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nad Labem 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nad Labem 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16:00</w:t>
      </w:r>
      <w:r>
        <w:tab/>
      </w:r>
      <w:r>
        <w:t>Sokol Roudnice nad Labem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KK Hvězda Trnovany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17:00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nad Labem 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 D</w:t>
      </w:r>
      <w:r>
        <w:t> - Sokol Ústí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Brhlík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777 043 109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honza.brhlik@centrum.cz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Roudnice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Roudnice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1284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413 01 Roudnice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Haluska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725 177 332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haluskaalois@seznam.cz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Woš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733 132 378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wos.jiri@seznam.cz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Chot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chotj@seznam.cz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603 211 204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RejchrtMirek@seznam.cz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 Šroff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705 105 103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eugen.s@seznam.cz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Union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Union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361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05 Děčín 9 - Bynov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Věra Šimečková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607 535 797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verasimeckova@seznam.cz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Ramajzl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604 855 005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zramajzl@gmail.com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Hvězda Trnovany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Salajková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bara.salajkova@seznam.cz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Devera.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774 905 925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nad Labem 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725 543 850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simona.pisova@volny.cz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