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Fazekaš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Tomiš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Sodomka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Šmejkal Milan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Goldšmíd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Kuželová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Sokol Spořice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>TJ VTŽ Chomutov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17:35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17:10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18:00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SKK Podbořany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16:55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Údlice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14:40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14:40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Bílina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MUS Most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>SKK Bílina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14:40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17:35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16:45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VTŽ Chomutov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14:40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14:15</w:t>
      </w:r>
      <w:r>
        <w:tab/>
      </w:r>
      <w:r>
        <w:t>Sokol Spořice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 2d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Volyňských Čechů 3236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Žďárský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v.zdarsky@atlas.cz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